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F0" w:rsidRDefault="000A07F0" w:rsidP="00281E04">
      <w:pPr>
        <w:jc w:val="center"/>
      </w:pPr>
      <w:r>
        <w:t>«У тебя всё получится!»</w:t>
      </w:r>
    </w:p>
    <w:p w:rsidR="000A07F0" w:rsidRDefault="000A07F0" w:rsidP="0028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 по учебному предмету «Окружающий мир»</w:t>
      </w:r>
    </w:p>
    <w:p w:rsidR="000A07F0" w:rsidRDefault="000A07F0" w:rsidP="00281E04">
      <w:pPr>
        <w:jc w:val="center"/>
        <w:rPr>
          <w:sz w:val="28"/>
          <w:szCs w:val="28"/>
        </w:rPr>
      </w:pPr>
      <w:r>
        <w:rPr>
          <w:sz w:val="28"/>
          <w:szCs w:val="28"/>
        </w:rPr>
        <w:t>(2014-2015 учебный год)</w:t>
      </w:r>
    </w:p>
    <w:p w:rsidR="000A07F0" w:rsidRDefault="000A07F0" w:rsidP="00281E04">
      <w:pPr>
        <w:rPr>
          <w:sz w:val="28"/>
          <w:szCs w:val="28"/>
        </w:rPr>
      </w:pPr>
      <w:r>
        <w:rPr>
          <w:sz w:val="28"/>
          <w:szCs w:val="28"/>
        </w:rPr>
        <w:t>учени____  ______класса    МБОУ«___________________________________»</w:t>
      </w:r>
    </w:p>
    <w:p w:rsidR="000A07F0" w:rsidRDefault="000A07F0" w:rsidP="00281E04">
      <w:pPr>
        <w:rPr>
          <w:sz w:val="28"/>
          <w:szCs w:val="28"/>
        </w:rPr>
      </w:pPr>
      <w:r>
        <w:rPr>
          <w:sz w:val="28"/>
          <w:szCs w:val="28"/>
        </w:rPr>
        <w:t>Ф.И.учащегося____________________________________________________</w:t>
      </w:r>
    </w:p>
    <w:p w:rsidR="000A07F0" w:rsidRDefault="000A07F0" w:rsidP="00281E04">
      <w:pPr>
        <w:rPr>
          <w:sz w:val="28"/>
          <w:szCs w:val="28"/>
        </w:rPr>
      </w:pPr>
      <w:r>
        <w:rPr>
          <w:sz w:val="28"/>
          <w:szCs w:val="28"/>
        </w:rPr>
        <w:t>Ф.И.О.учителя_____________________________________________________</w:t>
      </w:r>
    </w:p>
    <w:p w:rsidR="000A07F0" w:rsidRPr="00827AAA" w:rsidRDefault="000A07F0" w:rsidP="000127F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u w:val="single"/>
        </w:rPr>
        <w:t xml:space="preserve"> Земля наш общий дом.</w:t>
      </w:r>
    </w:p>
    <w:p w:rsidR="000A07F0" w:rsidRPr="00C21A5B" w:rsidRDefault="000A07F0" w:rsidP="000127F3">
      <w:pPr>
        <w:rPr>
          <w:sz w:val="28"/>
          <w:szCs w:val="28"/>
        </w:rPr>
      </w:pPr>
      <w:r>
        <w:rPr>
          <w:i/>
          <w:sz w:val="28"/>
          <w:szCs w:val="28"/>
        </w:rPr>
        <w:t>1. Какое полезное ископаемое называют попутным</w:t>
      </w:r>
      <w:r w:rsidRPr="00C21A5B">
        <w:rPr>
          <w:i/>
          <w:sz w:val="28"/>
          <w:szCs w:val="28"/>
        </w:rPr>
        <w:t>?</w:t>
      </w:r>
    </w:p>
    <w:p w:rsidR="000A07F0" w:rsidRPr="004C769B" w:rsidRDefault="000A07F0" w:rsidP="000127F3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26" style="position:absolute;margin-left:2in;margin-top:2.15pt;width:10.95pt;height:11.65pt;z-index:251614208"/>
        </w:pict>
      </w:r>
      <w:r>
        <w:rPr>
          <w:noProof/>
        </w:rPr>
        <w:pict>
          <v:rect id="_x0000_s1027" style="position:absolute;margin-left:18pt;margin-top:4.35pt;width:10.95pt;height:11.65pt;z-index:251613184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торф</w:t>
      </w:r>
      <w:r>
        <w:rPr>
          <w:bCs/>
          <w:sz w:val="28"/>
          <w:szCs w:val="28"/>
        </w:rPr>
        <w:tab/>
        <w:t xml:space="preserve">     * природный газ</w:t>
      </w:r>
    </w:p>
    <w:p w:rsidR="000A07F0" w:rsidRPr="003019C4" w:rsidRDefault="000A07F0" w:rsidP="000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sz w:val="28"/>
          <w:szCs w:val="28"/>
        </w:rPr>
      </w:pPr>
      <w:r>
        <w:rPr>
          <w:noProof/>
        </w:rPr>
        <w:pict>
          <v:rect id="_x0000_s1028" style="position:absolute;margin-left:2in;margin-top:4.05pt;width:10.95pt;height:11.65pt;z-index:251616256"/>
        </w:pict>
      </w:r>
      <w:r>
        <w:rPr>
          <w:noProof/>
        </w:rPr>
        <w:pict>
          <v:rect id="_x0000_s1029" style="position:absolute;margin-left:18pt;margin-top:3.95pt;width:10.95pt;height:11.65pt;z-index:251615232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антрацит                 * нефть                        </w:t>
      </w:r>
    </w:p>
    <w:p w:rsidR="000A07F0" w:rsidRDefault="000A07F0" w:rsidP="000127F3">
      <w:pPr>
        <w:rPr>
          <w:i/>
          <w:sz w:val="28"/>
          <w:szCs w:val="28"/>
        </w:rPr>
      </w:pPr>
    </w:p>
    <w:p w:rsidR="000A07F0" w:rsidRPr="00C21A5B" w:rsidRDefault="000A07F0" w:rsidP="000127F3">
      <w:pPr>
        <w:rPr>
          <w:sz w:val="28"/>
          <w:szCs w:val="28"/>
        </w:rPr>
      </w:pPr>
      <w:r>
        <w:rPr>
          <w:i/>
          <w:sz w:val="28"/>
          <w:szCs w:val="28"/>
        </w:rPr>
        <w:t>2. Какие горные породы образуются в природе при разрушении гранита</w:t>
      </w:r>
      <w:r w:rsidRPr="00C21A5B">
        <w:rPr>
          <w:i/>
          <w:sz w:val="28"/>
          <w:szCs w:val="28"/>
        </w:rPr>
        <w:t>?</w:t>
      </w:r>
    </w:p>
    <w:p w:rsidR="000A07F0" w:rsidRPr="004C769B" w:rsidRDefault="000A07F0" w:rsidP="000127F3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30" style="position:absolute;margin-left:2in;margin-top:2.15pt;width:10.95pt;height:11.65pt;z-index:251618304"/>
        </w:pict>
      </w:r>
      <w:r>
        <w:rPr>
          <w:noProof/>
        </w:rPr>
        <w:pict>
          <v:rect id="_x0000_s1031" style="position:absolute;margin-left:18pt;margin-top:4.35pt;width:10.95pt;height:11.65pt;z-index:251617280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известняк</w:t>
      </w:r>
      <w:r>
        <w:rPr>
          <w:bCs/>
          <w:sz w:val="28"/>
          <w:szCs w:val="28"/>
        </w:rPr>
        <w:tab/>
        <w:t xml:space="preserve">     *</w:t>
      </w:r>
      <w:r>
        <w:rPr>
          <w:bCs/>
          <w:sz w:val="28"/>
          <w:szCs w:val="28"/>
        </w:rPr>
        <w:tab/>
        <w:t xml:space="preserve"> каменный уголь</w:t>
      </w:r>
    </w:p>
    <w:p w:rsidR="000A07F0" w:rsidRDefault="000A07F0" w:rsidP="000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32" style="position:absolute;margin-left:2in;margin-top:4.05pt;width:10.95pt;height:11.65pt;z-index:251620352"/>
        </w:pict>
      </w:r>
      <w:r>
        <w:rPr>
          <w:noProof/>
        </w:rPr>
        <w:pict>
          <v:rect id="_x0000_s1033" style="position:absolute;margin-left:18pt;margin-top:3.95pt;width:10.95pt;height:11.65pt;z-index:251619328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песок                       *  глина       </w:t>
      </w:r>
    </w:p>
    <w:p w:rsidR="000A07F0" w:rsidRDefault="000A07F0" w:rsidP="000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  <w:r w:rsidRPr="009C1F2E">
        <w:rPr>
          <w:bCs/>
          <w:i/>
          <w:sz w:val="28"/>
          <w:szCs w:val="28"/>
        </w:rPr>
        <w:t>3.</w:t>
      </w:r>
      <w:r>
        <w:rPr>
          <w:bCs/>
          <w:i/>
          <w:sz w:val="28"/>
          <w:szCs w:val="28"/>
        </w:rPr>
        <w:t xml:space="preserve"> Подумай:</w:t>
      </w:r>
    </w:p>
    <w:p w:rsidR="000A07F0" w:rsidRDefault="000A07F0" w:rsidP="000127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C1F2E">
        <w:rPr>
          <w:bCs/>
          <w:sz w:val="28"/>
          <w:szCs w:val="28"/>
        </w:rPr>
        <w:t>Зачем</w:t>
      </w:r>
      <w:r w:rsidRPr="009C1F2E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римляне, одержав победу над Карфагеном, сравняли город с землёй и засыпали это место солью</w:t>
      </w:r>
      <w:r w:rsidRPr="009C1F2E">
        <w:rPr>
          <w:bCs/>
          <w:sz w:val="28"/>
          <w:szCs w:val="28"/>
        </w:rPr>
        <w:t>?</w:t>
      </w:r>
    </w:p>
    <w:p w:rsidR="000A07F0" w:rsidRPr="009C1F2E" w:rsidRDefault="000A07F0" w:rsidP="009C1F2E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034" style="position:absolute;margin-left:18pt;margin-top:4.35pt;width:10.95pt;height:11.65pt;z-index:251621376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Чтобы земля стала плодороднее.</w:t>
      </w:r>
    </w:p>
    <w:p w:rsidR="000A07F0" w:rsidRPr="00C21A5B" w:rsidRDefault="000A07F0" w:rsidP="009C1F2E">
      <w:pPr>
        <w:rPr>
          <w:bCs/>
          <w:sz w:val="28"/>
          <w:szCs w:val="28"/>
        </w:rPr>
      </w:pPr>
      <w:r>
        <w:rPr>
          <w:noProof/>
        </w:rPr>
        <w:pict>
          <v:rect id="_x0000_s1035" style="position:absolute;margin-left:18pt;margin-top:3.95pt;width:10.95pt;height:11.65pt;z-index:251622400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Чтобы уничтожить микробов на поле битвы.</w:t>
      </w:r>
    </w:p>
    <w:p w:rsidR="000A07F0" w:rsidRDefault="000A07F0" w:rsidP="009C1F2E">
      <w:pPr>
        <w:rPr>
          <w:sz w:val="28"/>
          <w:szCs w:val="28"/>
        </w:rPr>
      </w:pPr>
      <w:r>
        <w:rPr>
          <w:noProof/>
        </w:rPr>
        <w:pict>
          <v:rect id="_x0000_s1036" style="position:absolute;margin-left:18pt;margin-top:3.55pt;width:10.95pt;height:11.65pt;z-index:251623424"/>
        </w:pict>
      </w: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Чтобы изгнать злых духов.</w:t>
      </w:r>
    </w:p>
    <w:p w:rsidR="000A07F0" w:rsidRDefault="000A07F0" w:rsidP="009C1F2E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 </w:t>
      </w:r>
      <w:r>
        <w:rPr>
          <w:noProof/>
        </w:rPr>
        <w:pict>
          <v:rect id="_x0000_s1037" style="position:absolute;margin-left:18pt;margin-top:4.35pt;width:10.95pt;height:11.65pt;z-index:251624448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Чтобы превратить город в пустыню, куда люди не вернуться.</w:t>
      </w:r>
    </w:p>
    <w:p w:rsidR="000A07F0" w:rsidRDefault="000A07F0" w:rsidP="009C6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i/>
          <w:sz w:val="28"/>
          <w:szCs w:val="28"/>
        </w:rPr>
      </w:pPr>
    </w:p>
    <w:p w:rsidR="000A07F0" w:rsidRPr="009C650F" w:rsidRDefault="000A07F0" w:rsidP="009C6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4. Какое полезное ископаемое </w:t>
      </w:r>
      <w:r w:rsidRPr="009C1F2E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в старину называли «земляным дёгтем»</w:t>
      </w:r>
      <w:r w:rsidRPr="00E05802">
        <w:rPr>
          <w:bCs/>
          <w:sz w:val="28"/>
          <w:szCs w:val="28"/>
        </w:rPr>
        <w:t>? _</w:t>
      </w:r>
      <w:r w:rsidRPr="009C1F2E">
        <w:rPr>
          <w:bCs/>
          <w:sz w:val="28"/>
          <w:szCs w:val="28"/>
        </w:rPr>
        <w:t>_____________</w:t>
      </w:r>
      <w:r w:rsidRPr="009C1F2E">
        <w:rPr>
          <w:bCs/>
          <w:i/>
          <w:sz w:val="28"/>
          <w:szCs w:val="28"/>
        </w:rPr>
        <w:t xml:space="preserve">  </w:t>
      </w:r>
    </w:p>
    <w:p w:rsidR="000A07F0" w:rsidRDefault="000A07F0" w:rsidP="000E45C7">
      <w:pPr>
        <w:rPr>
          <w:i/>
          <w:sz w:val="28"/>
          <w:szCs w:val="28"/>
        </w:rPr>
      </w:pPr>
    </w:p>
    <w:p w:rsidR="000A07F0" w:rsidRPr="00C21A5B" w:rsidRDefault="000A07F0" w:rsidP="000E45C7">
      <w:pPr>
        <w:rPr>
          <w:sz w:val="28"/>
          <w:szCs w:val="28"/>
        </w:rPr>
      </w:pPr>
      <w:r>
        <w:rPr>
          <w:i/>
          <w:sz w:val="28"/>
          <w:szCs w:val="28"/>
        </w:rPr>
        <w:t>5. Какой заповедник был создан в пустынях</w:t>
      </w:r>
      <w:r w:rsidRPr="00C21A5B">
        <w:rPr>
          <w:i/>
          <w:sz w:val="28"/>
          <w:szCs w:val="28"/>
        </w:rPr>
        <w:t>?</w:t>
      </w:r>
    </w:p>
    <w:p w:rsidR="000A07F0" w:rsidRPr="004C769B" w:rsidRDefault="000A07F0" w:rsidP="000E45C7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38" style="position:absolute;margin-left:2in;margin-top:2.15pt;width:10.95pt;height:11.65pt;z-index:251626496"/>
        </w:pict>
      </w:r>
      <w:r>
        <w:rPr>
          <w:noProof/>
        </w:rPr>
        <w:pict>
          <v:rect id="_x0000_s1039" style="position:absolute;margin-left:18pt;margin-top:4.35pt;width:10.95pt;height:11.65pt;z-index:251625472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Таймырский</w:t>
      </w:r>
      <w:r>
        <w:rPr>
          <w:bCs/>
          <w:sz w:val="28"/>
          <w:szCs w:val="28"/>
        </w:rPr>
        <w:tab/>
        <w:t xml:space="preserve">     *</w:t>
      </w:r>
      <w:r>
        <w:rPr>
          <w:bCs/>
          <w:sz w:val="28"/>
          <w:szCs w:val="28"/>
        </w:rPr>
        <w:tab/>
        <w:t>Баргузинский</w:t>
      </w:r>
    </w:p>
    <w:p w:rsidR="000A07F0" w:rsidRDefault="000A07F0" w:rsidP="00827AAA">
      <w:pPr>
        <w:tabs>
          <w:tab w:val="left" w:pos="435"/>
        </w:tabs>
        <w:rPr>
          <w:b/>
          <w:bCs/>
          <w:sz w:val="28"/>
          <w:szCs w:val="28"/>
          <w:u w:val="single"/>
        </w:rPr>
      </w:pPr>
      <w:r>
        <w:rPr>
          <w:noProof/>
        </w:rPr>
        <w:pict>
          <v:rect id="_x0000_s1040" style="position:absolute;margin-left:2in;margin-top:4.05pt;width:10.95pt;height:11.65pt;z-index:251628544"/>
        </w:pict>
      </w:r>
      <w:r>
        <w:rPr>
          <w:noProof/>
        </w:rPr>
        <w:pict>
          <v:rect id="_x0000_s1041" style="position:absolute;margin-left:18pt;margin-top:3.95pt;width:10.95pt;height:11.65pt;z-index:251627520"/>
        </w:pict>
      </w:r>
      <w:r>
        <w:rPr>
          <w:bCs/>
          <w:sz w:val="28"/>
          <w:szCs w:val="28"/>
        </w:rPr>
        <w:t xml:space="preserve">        </w: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 Чёрные Земли       * Приокско-Террасный     </w:t>
      </w:r>
    </w:p>
    <w:p w:rsidR="000A07F0" w:rsidRPr="00827AAA" w:rsidRDefault="000A07F0" w:rsidP="00827AAA">
      <w:pPr>
        <w:tabs>
          <w:tab w:val="left" w:pos="435"/>
        </w:tabs>
        <w:rPr>
          <w:b/>
          <w:bCs/>
          <w:sz w:val="28"/>
          <w:szCs w:val="28"/>
          <w:u w:val="single"/>
        </w:rPr>
      </w:pPr>
    </w:p>
    <w:p w:rsidR="000A07F0" w:rsidRPr="00C21A5B" w:rsidRDefault="000A07F0" w:rsidP="009C650F">
      <w:pPr>
        <w:rPr>
          <w:sz w:val="28"/>
          <w:szCs w:val="28"/>
        </w:rPr>
      </w:pPr>
      <w:r>
        <w:rPr>
          <w:i/>
          <w:sz w:val="28"/>
          <w:szCs w:val="28"/>
        </w:rPr>
        <w:t>6. В какой зоне находится Черноморское побережье Кавказа</w:t>
      </w:r>
      <w:r w:rsidRPr="00C21A5B">
        <w:rPr>
          <w:i/>
          <w:sz w:val="28"/>
          <w:szCs w:val="28"/>
        </w:rPr>
        <w:t>?</w:t>
      </w:r>
    </w:p>
    <w:p w:rsidR="000A07F0" w:rsidRPr="004C769B" w:rsidRDefault="000A07F0" w:rsidP="009C650F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42" style="position:absolute;margin-left:176.7pt;margin-top:4.35pt;width:10.95pt;height:11.65pt;z-index:251630592"/>
        </w:pict>
      </w:r>
      <w:r>
        <w:rPr>
          <w:noProof/>
        </w:rPr>
        <w:pict>
          <v:rect id="_x0000_s1043" style="position:absolute;margin-left:18pt;margin-top:4.35pt;width:10.95pt;height:11.65pt;z-index:251629568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в умеренном поясе</w:t>
      </w:r>
      <w:r>
        <w:rPr>
          <w:bCs/>
          <w:sz w:val="28"/>
          <w:szCs w:val="28"/>
        </w:rPr>
        <w:tab/>
        <w:t xml:space="preserve">       *</w:t>
      </w:r>
      <w:r>
        <w:rPr>
          <w:bCs/>
          <w:sz w:val="28"/>
          <w:szCs w:val="28"/>
        </w:rPr>
        <w:tab/>
        <w:t xml:space="preserve">на экваторе </w:t>
      </w:r>
    </w:p>
    <w:p w:rsidR="000A07F0" w:rsidRDefault="000A07F0" w:rsidP="009C650F">
      <w:pPr>
        <w:tabs>
          <w:tab w:val="left" w:pos="435"/>
        </w:tabs>
        <w:rPr>
          <w:bCs/>
          <w:sz w:val="28"/>
          <w:szCs w:val="28"/>
        </w:rPr>
      </w:pPr>
      <w:r>
        <w:rPr>
          <w:noProof/>
        </w:rPr>
        <w:pict>
          <v:rect id="_x0000_s1044" style="position:absolute;margin-left:176.7pt;margin-top:3.95pt;width:10.95pt;height:11.65pt;z-index:251632640"/>
        </w:pict>
      </w:r>
      <w:r>
        <w:rPr>
          <w:noProof/>
        </w:rPr>
        <w:pict>
          <v:rect id="_x0000_s1045" style="position:absolute;margin-left:18pt;margin-top:3.95pt;width:10.95pt;height:11.65pt;z-index:251631616"/>
        </w:pict>
      </w:r>
      <w:r>
        <w:rPr>
          <w:bCs/>
          <w:sz w:val="28"/>
          <w:szCs w:val="28"/>
        </w:rPr>
        <w:t xml:space="preserve">        </w: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в тропическом поясе       *  в субтропиках    </w:t>
      </w:r>
    </w:p>
    <w:p w:rsidR="000A07F0" w:rsidRDefault="000A07F0" w:rsidP="009C650F">
      <w:pPr>
        <w:tabs>
          <w:tab w:val="left" w:pos="435"/>
        </w:tabs>
        <w:rPr>
          <w:b/>
          <w:bCs/>
          <w:sz w:val="28"/>
          <w:szCs w:val="28"/>
          <w:u w:val="single"/>
        </w:rPr>
      </w:pPr>
    </w:p>
    <w:p w:rsidR="000A07F0" w:rsidRPr="00C21A5B" w:rsidRDefault="000A07F0" w:rsidP="009C650F">
      <w:pPr>
        <w:rPr>
          <w:sz w:val="28"/>
          <w:szCs w:val="28"/>
        </w:rPr>
      </w:pPr>
      <w:r>
        <w:rPr>
          <w:i/>
          <w:sz w:val="28"/>
          <w:szCs w:val="28"/>
        </w:rPr>
        <w:t>7. Какие почвы распространены в тайге</w:t>
      </w:r>
      <w:r w:rsidRPr="00C21A5B">
        <w:rPr>
          <w:i/>
          <w:sz w:val="28"/>
          <w:szCs w:val="28"/>
        </w:rPr>
        <w:t>?</w:t>
      </w:r>
    </w:p>
    <w:p w:rsidR="000A07F0" w:rsidRPr="004C769B" w:rsidRDefault="000A07F0" w:rsidP="009C650F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46" style="position:absolute;margin-left:176.7pt;margin-top:4.35pt;width:10.95pt;height:11.65pt;z-index:251634688"/>
        </w:pict>
      </w:r>
      <w:r>
        <w:rPr>
          <w:noProof/>
        </w:rPr>
        <w:pict>
          <v:rect id="_x0000_s1047" style="position:absolute;margin-left:18pt;margin-top:4.35pt;width:10.95pt;height:11.65pt;z-index:251633664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тундровые                        *</w:t>
      </w:r>
      <w:r>
        <w:rPr>
          <w:bCs/>
          <w:sz w:val="28"/>
          <w:szCs w:val="28"/>
        </w:rPr>
        <w:tab/>
        <w:t>подзолистые</w:t>
      </w:r>
    </w:p>
    <w:p w:rsidR="000A07F0" w:rsidRDefault="000A07F0" w:rsidP="009C650F">
      <w:pPr>
        <w:tabs>
          <w:tab w:val="left" w:pos="435"/>
        </w:tabs>
        <w:rPr>
          <w:bCs/>
          <w:sz w:val="28"/>
          <w:szCs w:val="28"/>
        </w:rPr>
      </w:pPr>
      <w:r>
        <w:rPr>
          <w:noProof/>
        </w:rPr>
        <w:pict>
          <v:rect id="_x0000_s1048" style="position:absolute;margin-left:176.7pt;margin-top:3.95pt;width:10.95pt;height:11.65pt;z-index:251636736"/>
        </w:pict>
      </w:r>
      <w:r>
        <w:rPr>
          <w:noProof/>
        </w:rPr>
        <w:pict>
          <v:rect id="_x0000_s1049" style="position:absolute;margin-left:18pt;margin-top:3.95pt;width:10.95pt;height:11.65pt;z-index:251635712"/>
        </w:pict>
      </w:r>
      <w:r>
        <w:rPr>
          <w:bCs/>
          <w:sz w:val="28"/>
          <w:szCs w:val="28"/>
        </w:rPr>
        <w:t xml:space="preserve">        </w: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чернозёмы                        * серые лесные     </w:t>
      </w:r>
    </w:p>
    <w:p w:rsidR="000A07F0" w:rsidRDefault="000A07F0" w:rsidP="0082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</w:p>
    <w:p w:rsidR="000A07F0" w:rsidRPr="00827AAA" w:rsidRDefault="000A07F0" w:rsidP="0082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8</w:t>
      </w:r>
      <w:r w:rsidRPr="009C1F2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Поверхность земли:</w:t>
      </w:r>
      <w:r w:rsidRPr="00827A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Что такое балки</w:t>
      </w:r>
      <w:r w:rsidRPr="00827AAA">
        <w:rPr>
          <w:bCs/>
          <w:sz w:val="28"/>
          <w:szCs w:val="28"/>
        </w:rPr>
        <w:t xml:space="preserve">?    </w:t>
      </w:r>
    </w:p>
    <w:p w:rsidR="000A07F0" w:rsidRPr="009C1F2E" w:rsidRDefault="000A07F0" w:rsidP="00827AAA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050" style="position:absolute;margin-left:18pt;margin-top:4.35pt;width:10.95pt;height:11.65pt;z-index:251637760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Скопление холмов.</w:t>
      </w:r>
    </w:p>
    <w:p w:rsidR="000A07F0" w:rsidRPr="00C21A5B" w:rsidRDefault="000A07F0" w:rsidP="00827AAA">
      <w:pPr>
        <w:rPr>
          <w:bCs/>
          <w:sz w:val="28"/>
          <w:szCs w:val="28"/>
        </w:rPr>
      </w:pPr>
      <w:r>
        <w:rPr>
          <w:noProof/>
        </w:rPr>
        <w:pict>
          <v:rect id="_x0000_s1051" style="position:absolute;margin-left:18pt;margin-top:3.95pt;width:10.95pt;height:11.65pt;z-index:251638784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Углубление с поросшими растениями склонами.</w:t>
      </w:r>
    </w:p>
    <w:p w:rsidR="000A07F0" w:rsidRDefault="000A07F0" w:rsidP="00827AAA">
      <w:pPr>
        <w:rPr>
          <w:sz w:val="28"/>
          <w:szCs w:val="28"/>
        </w:rPr>
      </w:pPr>
      <w:r>
        <w:rPr>
          <w:noProof/>
        </w:rPr>
        <w:pict>
          <v:rect id="_x0000_s1052" style="position:absolute;margin-left:18pt;margin-top:3.55pt;width:10.95pt;height:11.65pt;z-index:251639808"/>
        </w:pict>
      </w: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Склоны высоких гор.</w:t>
      </w:r>
    </w:p>
    <w:p w:rsidR="000A07F0" w:rsidRDefault="000A07F0" w:rsidP="00827AAA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 </w:t>
      </w:r>
      <w:r>
        <w:rPr>
          <w:noProof/>
        </w:rPr>
        <w:pict>
          <v:rect id="_x0000_s1053" style="position:absolute;margin-left:18pt;margin-top:4.35pt;width:10.95pt;height:11.65pt;z-index:251640832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Горы, расположенные рядами.</w:t>
      </w:r>
    </w:p>
    <w:p w:rsidR="000A07F0" w:rsidRDefault="000A07F0" w:rsidP="00827AAA">
      <w:pPr>
        <w:rPr>
          <w:bCs/>
          <w:sz w:val="28"/>
          <w:szCs w:val="28"/>
        </w:rPr>
      </w:pPr>
    </w:p>
    <w:p w:rsidR="000A07F0" w:rsidRPr="00827AAA" w:rsidRDefault="000A07F0" w:rsidP="00E0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Pr="009C1F2E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Какую часть света стали называть Новым Светом</w:t>
      </w:r>
      <w:r w:rsidRPr="00827AAA">
        <w:rPr>
          <w:bCs/>
          <w:sz w:val="28"/>
          <w:szCs w:val="28"/>
        </w:rPr>
        <w:t xml:space="preserve">?    </w:t>
      </w:r>
    </w:p>
    <w:p w:rsidR="000A07F0" w:rsidRPr="004C769B" w:rsidRDefault="000A07F0" w:rsidP="00E06359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54" style="position:absolute;margin-left:176.7pt;margin-top:4.35pt;width:10.95pt;height:11.65pt;z-index:251651072"/>
        </w:pict>
      </w:r>
      <w:r>
        <w:rPr>
          <w:noProof/>
        </w:rPr>
        <w:pict>
          <v:rect id="_x0000_s1055" style="position:absolute;margin-left:18pt;margin-top:4.35pt;width:10.95pt;height:11.65pt;z-index:251650048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Азию                                 *</w:t>
      </w:r>
      <w:r>
        <w:rPr>
          <w:bCs/>
          <w:sz w:val="28"/>
          <w:szCs w:val="28"/>
        </w:rPr>
        <w:tab/>
        <w:t>Африку</w:t>
      </w:r>
    </w:p>
    <w:p w:rsidR="000A07F0" w:rsidRDefault="000A07F0" w:rsidP="00E06359">
      <w:pPr>
        <w:tabs>
          <w:tab w:val="left" w:pos="435"/>
        </w:tabs>
        <w:rPr>
          <w:bCs/>
          <w:sz w:val="28"/>
          <w:szCs w:val="28"/>
        </w:rPr>
      </w:pPr>
      <w:r>
        <w:rPr>
          <w:noProof/>
        </w:rPr>
        <w:pict>
          <v:rect id="_x0000_s1056" style="position:absolute;margin-left:176.7pt;margin-top:3.95pt;width:10.95pt;height:11.65pt;z-index:251653120"/>
        </w:pict>
      </w:r>
      <w:r>
        <w:rPr>
          <w:noProof/>
        </w:rPr>
        <w:pict>
          <v:rect id="_x0000_s1057" style="position:absolute;margin-left:18pt;margin-top:3.95pt;width:10.95pt;height:11.65pt;z-index:251652096"/>
        </w:pict>
      </w:r>
      <w:r>
        <w:rPr>
          <w:bCs/>
          <w:sz w:val="28"/>
          <w:szCs w:val="28"/>
        </w:rPr>
        <w:t xml:space="preserve">        </w: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Америку                           * Европу     </w:t>
      </w:r>
    </w:p>
    <w:p w:rsidR="000A07F0" w:rsidRDefault="000A07F0" w:rsidP="00827A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</w:p>
    <w:p w:rsidR="000A07F0" w:rsidRDefault="000A07F0" w:rsidP="005B32F3">
      <w:pPr>
        <w:tabs>
          <w:tab w:val="left" w:pos="435"/>
        </w:tabs>
        <w:rPr>
          <w:bCs/>
          <w:i/>
          <w:sz w:val="28"/>
          <w:szCs w:val="28"/>
        </w:rPr>
      </w:pPr>
      <w:r w:rsidRPr="005032CF">
        <w:rPr>
          <w:bCs/>
          <w:i/>
          <w:sz w:val="28"/>
          <w:szCs w:val="28"/>
        </w:rPr>
        <w:t>10.</w:t>
      </w:r>
      <w:r>
        <w:rPr>
          <w:bCs/>
          <w:i/>
          <w:sz w:val="28"/>
          <w:szCs w:val="28"/>
        </w:rPr>
        <w:t xml:space="preserve"> В какой части света мы живём</w:t>
      </w:r>
      <w:r w:rsidRPr="005032CF">
        <w:rPr>
          <w:bCs/>
          <w:i/>
          <w:sz w:val="28"/>
          <w:szCs w:val="28"/>
        </w:rPr>
        <w:t>?</w:t>
      </w:r>
      <w:r>
        <w:rPr>
          <w:bCs/>
          <w:i/>
          <w:sz w:val="28"/>
          <w:szCs w:val="28"/>
        </w:rPr>
        <w:t>___________________________________</w:t>
      </w:r>
    </w:p>
    <w:p w:rsidR="000A07F0" w:rsidRPr="005032CF" w:rsidRDefault="000A07F0" w:rsidP="005B32F3">
      <w:pPr>
        <w:tabs>
          <w:tab w:val="left" w:pos="435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На каком материке мы живём</w:t>
      </w:r>
      <w:r w:rsidRPr="005032CF">
        <w:rPr>
          <w:bCs/>
          <w:i/>
          <w:sz w:val="28"/>
          <w:szCs w:val="28"/>
        </w:rPr>
        <w:t>?</w:t>
      </w:r>
      <w:r>
        <w:rPr>
          <w:bCs/>
          <w:i/>
          <w:sz w:val="28"/>
          <w:szCs w:val="28"/>
        </w:rPr>
        <w:t>____________________________________</w:t>
      </w:r>
    </w:p>
    <w:p w:rsidR="000A07F0" w:rsidRDefault="000A07F0" w:rsidP="00281E04">
      <w:pPr>
        <w:tabs>
          <w:tab w:val="left" w:pos="3000"/>
        </w:tabs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u w:val="single"/>
        </w:rPr>
        <w:t>Мир глазами учёных.</w:t>
      </w:r>
    </w:p>
    <w:p w:rsidR="000A07F0" w:rsidRDefault="000A07F0" w:rsidP="00B1016C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Подумай и запиши ответ.</w:t>
      </w:r>
    </w:p>
    <w:p w:rsidR="000A07F0" w:rsidRDefault="000A07F0" w:rsidP="00F44043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 помощи чего мышцы прикрепляются к костям</w:t>
      </w:r>
      <w:r w:rsidRPr="00E05802">
        <w:rPr>
          <w:bCs/>
          <w:sz w:val="28"/>
          <w:szCs w:val="28"/>
        </w:rPr>
        <w:t>? _</w:t>
      </w:r>
      <w:r w:rsidRPr="009C1F2E">
        <w:rPr>
          <w:bCs/>
          <w:sz w:val="28"/>
          <w:szCs w:val="28"/>
        </w:rPr>
        <w:t>__________________</w:t>
      </w:r>
    </w:p>
    <w:p w:rsidR="000A07F0" w:rsidRDefault="000A07F0" w:rsidP="00E06359">
      <w:pPr>
        <w:pStyle w:val="ListParagraph"/>
        <w:rPr>
          <w:bCs/>
          <w:sz w:val="28"/>
          <w:szCs w:val="28"/>
        </w:rPr>
      </w:pPr>
    </w:p>
    <w:p w:rsidR="000A07F0" w:rsidRPr="00F44043" w:rsidRDefault="000A07F0" w:rsidP="00F44043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Из каких трёх главных компонентов состоит вся пища человека</w:t>
      </w:r>
      <w:r w:rsidRPr="00E05802">
        <w:rPr>
          <w:bCs/>
          <w:sz w:val="28"/>
          <w:szCs w:val="28"/>
        </w:rPr>
        <w:t>? _</w:t>
      </w:r>
      <w:r w:rsidRPr="00E06359">
        <w:rPr>
          <w:bCs/>
          <w:sz w:val="28"/>
          <w:szCs w:val="28"/>
        </w:rPr>
        <w:t>______</w:t>
      </w:r>
      <w:r>
        <w:rPr>
          <w:bCs/>
          <w:sz w:val="28"/>
          <w:szCs w:val="28"/>
        </w:rPr>
        <w:t>__________           ___________________      __________________</w:t>
      </w:r>
    </w:p>
    <w:p w:rsidR="000A07F0" w:rsidRDefault="000A07F0" w:rsidP="00F44043">
      <w:pPr>
        <w:tabs>
          <w:tab w:val="left" w:pos="36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0A07F0" w:rsidRPr="00CA6BA9" w:rsidRDefault="000A07F0" w:rsidP="00F44043">
      <w:pPr>
        <w:tabs>
          <w:tab w:val="left" w:pos="36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 Правильную работу всех внутренних органов обеспечивает:</w:t>
      </w:r>
    </w:p>
    <w:p w:rsidR="000A07F0" w:rsidRPr="004C769B" w:rsidRDefault="000A07F0" w:rsidP="00F44043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58" style="position:absolute;margin-left:2in;margin-top:2.15pt;width:10.95pt;height:11.65pt;z-index:251610112"/>
        </w:pict>
      </w:r>
      <w:r>
        <w:rPr>
          <w:noProof/>
        </w:rPr>
        <w:pict>
          <v:rect id="_x0000_s1059" style="position:absolute;margin-left:18pt;margin-top:4.35pt;width:10.95pt;height:11.65pt;z-index:251609088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печень</w:t>
      </w:r>
      <w:r>
        <w:rPr>
          <w:bCs/>
          <w:sz w:val="28"/>
          <w:szCs w:val="28"/>
        </w:rPr>
        <w:tab/>
        <w:t xml:space="preserve">     *</w:t>
      </w:r>
      <w:r>
        <w:rPr>
          <w:bCs/>
          <w:sz w:val="28"/>
          <w:szCs w:val="28"/>
        </w:rPr>
        <w:tab/>
        <w:t xml:space="preserve"> мозг   </w:t>
      </w:r>
    </w:p>
    <w:p w:rsidR="000A07F0" w:rsidRDefault="000A07F0" w:rsidP="00F44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60" style="position:absolute;margin-left:2in;margin-top:4.05pt;width:10.95pt;height:11.65pt;z-index:251612160"/>
        </w:pict>
      </w:r>
      <w:r>
        <w:rPr>
          <w:noProof/>
        </w:rPr>
        <w:pict>
          <v:rect id="_x0000_s1061" style="position:absolute;margin-left:18pt;margin-top:3.95pt;width:10.95pt;height:11.65pt;z-index:251611136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сердце                     *  почки      </w:t>
      </w:r>
    </w:p>
    <w:p w:rsidR="000A07F0" w:rsidRDefault="000A07F0" w:rsidP="00E06359">
      <w:pPr>
        <w:tabs>
          <w:tab w:val="left" w:pos="36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0A07F0" w:rsidRPr="00CA6BA9" w:rsidRDefault="000A07F0" w:rsidP="00E06359">
      <w:pPr>
        <w:tabs>
          <w:tab w:val="left" w:pos="36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4. Кого на Руси раньше называли бортниками</w:t>
      </w:r>
      <w:r w:rsidRPr="00E05802">
        <w:rPr>
          <w:bCs/>
          <w:sz w:val="28"/>
          <w:szCs w:val="28"/>
        </w:rPr>
        <w:t>?</w:t>
      </w:r>
    </w:p>
    <w:p w:rsidR="000A07F0" w:rsidRPr="004C769B" w:rsidRDefault="000A07F0" w:rsidP="00E06359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62" style="position:absolute;margin-left:2in;margin-top:2.15pt;width:10.95pt;height:11.65pt;z-index:251646976"/>
        </w:pict>
      </w:r>
      <w:r>
        <w:rPr>
          <w:noProof/>
        </w:rPr>
        <w:pict>
          <v:rect id="_x0000_s1063" style="position:absolute;margin-left:18pt;margin-top:4.35pt;width:10.95pt;height:11.65pt;z-index:251645952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пастухов</w:t>
      </w:r>
      <w:r>
        <w:rPr>
          <w:bCs/>
          <w:sz w:val="28"/>
          <w:szCs w:val="28"/>
        </w:rPr>
        <w:tab/>
        <w:t xml:space="preserve">     *</w:t>
      </w:r>
      <w:r>
        <w:rPr>
          <w:bCs/>
          <w:sz w:val="28"/>
          <w:szCs w:val="28"/>
        </w:rPr>
        <w:tab/>
        <w:t xml:space="preserve"> доярок  </w:t>
      </w:r>
    </w:p>
    <w:p w:rsidR="000A07F0" w:rsidRDefault="000A07F0" w:rsidP="00E063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64" style="position:absolute;margin-left:2in;margin-top:4.05pt;width:10.95pt;height:11.65pt;z-index:251649024"/>
        </w:pict>
      </w:r>
      <w:r>
        <w:rPr>
          <w:noProof/>
        </w:rPr>
        <w:pict>
          <v:rect id="_x0000_s1065" style="position:absolute;margin-left:18pt;margin-top:3.95pt;width:10.95pt;height:11.65pt;z-index:251648000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рыбаков                  *  пчеловодов    </w:t>
      </w:r>
    </w:p>
    <w:p w:rsidR="000A07F0" w:rsidRDefault="000A07F0" w:rsidP="003A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07F0" w:rsidRPr="003A7CB9" w:rsidRDefault="000A07F0" w:rsidP="003A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>5. Какой великий путешественник покорил Южный полюс</w:t>
      </w:r>
      <w:r w:rsidRPr="00E05802">
        <w:rPr>
          <w:bCs/>
          <w:sz w:val="28"/>
          <w:szCs w:val="28"/>
        </w:rPr>
        <w:t>?</w:t>
      </w:r>
    </w:p>
    <w:p w:rsidR="000A07F0" w:rsidRPr="004C769B" w:rsidRDefault="000A07F0" w:rsidP="003A7CB9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66" style="position:absolute;margin-left:182.7pt;margin-top:4.35pt;width:10.95pt;height:11.65pt;z-index:251655168"/>
        </w:pict>
      </w:r>
      <w:r>
        <w:rPr>
          <w:noProof/>
        </w:rPr>
        <w:pict>
          <v:rect id="_x0000_s1067" style="position:absolute;margin-left:18pt;margin-top:4.35pt;width:10.95pt;height:11.65pt;z-index:251654144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Х. Колумб</w:t>
      </w:r>
      <w:r>
        <w:rPr>
          <w:bCs/>
          <w:sz w:val="28"/>
          <w:szCs w:val="28"/>
        </w:rPr>
        <w:tab/>
        <w:t xml:space="preserve">                 * Р. Пири</w:t>
      </w:r>
      <w:r>
        <w:rPr>
          <w:bCs/>
          <w:sz w:val="28"/>
          <w:szCs w:val="28"/>
        </w:rPr>
        <w:tab/>
        <w:t xml:space="preserve">   </w:t>
      </w:r>
    </w:p>
    <w:p w:rsidR="000A07F0" w:rsidRDefault="000A07F0" w:rsidP="003A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68" style="position:absolute;margin-left:182.7pt;margin-top:3.95pt;width:10.95pt;height:11.65pt;z-index:251657216"/>
        </w:pict>
      </w:r>
      <w:r>
        <w:rPr>
          <w:noProof/>
        </w:rPr>
        <w:pict>
          <v:rect id="_x0000_s1069" style="position:absolute;margin-left:18pt;margin-top:3.95pt;width:10.95pt;height:11.65pt;z-index:251656192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Ф.Ф. Беллинсгаузен           * Р. Амундсен     </w:t>
      </w:r>
    </w:p>
    <w:p w:rsidR="000A07F0" w:rsidRDefault="000A07F0" w:rsidP="00AE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i/>
          <w:sz w:val="28"/>
          <w:szCs w:val="28"/>
        </w:rPr>
      </w:pPr>
    </w:p>
    <w:p w:rsidR="000A07F0" w:rsidRPr="003A7CB9" w:rsidRDefault="000A07F0" w:rsidP="00AE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>6. Какая церковь построена без единого гвоздя</w:t>
      </w:r>
      <w:r w:rsidRPr="00E05802">
        <w:rPr>
          <w:bCs/>
          <w:sz w:val="28"/>
          <w:szCs w:val="28"/>
        </w:rPr>
        <w:t>?</w:t>
      </w:r>
    </w:p>
    <w:p w:rsidR="000A07F0" w:rsidRPr="005032CF" w:rsidRDefault="000A07F0" w:rsidP="005032CF">
      <w:pPr>
        <w:rPr>
          <w:sz w:val="28"/>
          <w:szCs w:val="28"/>
        </w:rPr>
      </w:pPr>
      <w:r>
        <w:rPr>
          <w:noProof/>
        </w:rPr>
        <w:pict>
          <v:rect id="_x0000_s1070" style="position:absolute;margin-left:243.75pt;margin-top:4.35pt;width:10.95pt;height:11.65pt;z-index:251668480"/>
        </w:pict>
      </w:r>
      <w:r>
        <w:rPr>
          <w:bCs/>
          <w:sz w:val="28"/>
          <w:szCs w:val="28"/>
        </w:rPr>
        <w:t xml:space="preserve">   </w:t>
      </w: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071" style="position:absolute;margin-left:18pt;margin-top:4.35pt;width:10.95pt;height:11.65pt;z-index:251666432;mso-position-horizontal-relative:text;mso-position-vertical-relative:text"/>
        </w:pict>
      </w:r>
      <w:r>
        <w:rPr>
          <w:bCs/>
          <w:sz w:val="28"/>
          <w:szCs w:val="28"/>
        </w:rPr>
        <w:t xml:space="preserve">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Софийский собор в Вологде  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Преображенская церковь в Кижах</w:t>
      </w:r>
    </w:p>
    <w:p w:rsidR="000A07F0" w:rsidRDefault="000A07F0" w:rsidP="005032CF">
      <w:pPr>
        <w:rPr>
          <w:bCs/>
          <w:sz w:val="28"/>
          <w:szCs w:val="28"/>
        </w:rPr>
      </w:pPr>
      <w:r>
        <w:rPr>
          <w:noProof/>
        </w:rPr>
        <w:pict>
          <v:rect id="_x0000_s1072" style="position:absolute;margin-left:243.75pt;margin-top:3.95pt;width:10.95pt;height:11.65pt;z-index:251669504"/>
        </w:pict>
      </w:r>
      <w:r>
        <w:rPr>
          <w:noProof/>
        </w:rPr>
        <w:pict>
          <v:rect id="_x0000_s1073" style="position:absolute;margin-left:18pt;margin-top:3.95pt;width:10.95pt;height:11.65pt;z-index:251667456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Церковь Покрова на Нерли        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Собор Псковского Кремля</w:t>
      </w:r>
    </w:p>
    <w:p w:rsidR="000A07F0" w:rsidRDefault="000A07F0" w:rsidP="00AE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i/>
          <w:sz w:val="28"/>
          <w:szCs w:val="28"/>
        </w:rPr>
      </w:pPr>
    </w:p>
    <w:p w:rsidR="000A07F0" w:rsidRPr="003A7CB9" w:rsidRDefault="000A07F0" w:rsidP="00AE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>7. Где расположен природный заповедник «Столбы»</w:t>
      </w:r>
      <w:r w:rsidRPr="00E05802">
        <w:rPr>
          <w:bCs/>
          <w:sz w:val="28"/>
          <w:szCs w:val="28"/>
        </w:rPr>
        <w:t>?</w:t>
      </w:r>
    </w:p>
    <w:p w:rsidR="000A07F0" w:rsidRPr="004C769B" w:rsidRDefault="000A07F0" w:rsidP="00AE1186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74" style="position:absolute;margin-left:182.7pt;margin-top:4.35pt;width:10.95pt;height:11.65pt;z-index:251671552"/>
        </w:pict>
      </w:r>
      <w:r>
        <w:rPr>
          <w:noProof/>
        </w:rPr>
        <w:pict>
          <v:rect id="_x0000_s1075" style="position:absolute;margin-left:18pt;margin-top:4.35pt;width:10.95pt;height:11.65pt;z-index:251670528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рядом с Иркутском</w:t>
      </w:r>
      <w:r>
        <w:rPr>
          <w:bCs/>
          <w:sz w:val="28"/>
          <w:szCs w:val="28"/>
        </w:rPr>
        <w:tab/>
        <w:t xml:space="preserve">         * рядом с Суздалем </w:t>
      </w:r>
      <w:r>
        <w:rPr>
          <w:bCs/>
          <w:sz w:val="28"/>
          <w:szCs w:val="28"/>
        </w:rPr>
        <w:tab/>
        <w:t xml:space="preserve">   </w:t>
      </w:r>
    </w:p>
    <w:p w:rsidR="000A07F0" w:rsidRDefault="000A07F0" w:rsidP="00AE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76" style="position:absolute;margin-left:182.7pt;margin-top:3.95pt;width:10.95pt;height:11.65pt;z-index:251673600"/>
        </w:pict>
      </w:r>
      <w:r>
        <w:rPr>
          <w:noProof/>
        </w:rPr>
        <w:pict>
          <v:rect id="_x0000_s1077" style="position:absolute;margin-left:18pt;margin-top:3.95pt;width:10.95pt;height:11.65pt;z-index:251672576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рядом с Плёсом                 * рядом с Красноярском     </w:t>
      </w:r>
    </w:p>
    <w:p w:rsidR="000A07F0" w:rsidRDefault="000A07F0" w:rsidP="00AE1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i/>
          <w:sz w:val="28"/>
          <w:szCs w:val="28"/>
        </w:rPr>
      </w:pPr>
    </w:p>
    <w:p w:rsidR="000A07F0" w:rsidRPr="003A7CB9" w:rsidRDefault="000A07F0" w:rsidP="005032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i/>
          <w:sz w:val="28"/>
          <w:szCs w:val="28"/>
        </w:rPr>
        <w:t>8. Укажи самую низкую равнину России</w:t>
      </w:r>
      <w:r>
        <w:rPr>
          <w:bCs/>
          <w:sz w:val="28"/>
          <w:szCs w:val="28"/>
        </w:rPr>
        <w:t>:</w:t>
      </w:r>
    </w:p>
    <w:p w:rsidR="000A07F0" w:rsidRPr="005032CF" w:rsidRDefault="000A07F0" w:rsidP="005032CF">
      <w:pPr>
        <w:rPr>
          <w:sz w:val="28"/>
          <w:szCs w:val="28"/>
        </w:rPr>
      </w:pPr>
      <w:r>
        <w:rPr>
          <w:noProof/>
        </w:rPr>
        <w:pict>
          <v:rect id="_x0000_s1078" style="position:absolute;margin-left:216.75pt;margin-top:4.35pt;width:10.95pt;height:11.65pt;z-index:251676672"/>
        </w:pict>
      </w:r>
      <w:r>
        <w:rPr>
          <w:bCs/>
          <w:sz w:val="28"/>
          <w:szCs w:val="28"/>
        </w:rPr>
        <w:t xml:space="preserve">   </w:t>
      </w: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079" style="position:absolute;margin-left:18pt;margin-top:4.35pt;width:10.95pt;height:11.65pt;z-index:251674624;mso-position-horizontal-relative:text;mso-position-vertical-relative:text"/>
        </w:pict>
      </w:r>
      <w:r>
        <w:rPr>
          <w:bCs/>
          <w:sz w:val="28"/>
          <w:szCs w:val="28"/>
        </w:rPr>
        <w:t xml:space="preserve">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Западно-Сибирская                    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Среднесибирское плоскогорье</w:t>
      </w:r>
    </w:p>
    <w:p w:rsidR="000A07F0" w:rsidRPr="00C21A5B" w:rsidRDefault="000A07F0" w:rsidP="005032CF">
      <w:pPr>
        <w:tabs>
          <w:tab w:val="left" w:pos="708"/>
          <w:tab w:val="left" w:pos="1416"/>
          <w:tab w:val="left" w:pos="2124"/>
          <w:tab w:val="left" w:pos="4665"/>
        </w:tabs>
        <w:rPr>
          <w:bCs/>
          <w:sz w:val="28"/>
          <w:szCs w:val="28"/>
        </w:rPr>
      </w:pPr>
      <w:r>
        <w:rPr>
          <w:noProof/>
        </w:rPr>
        <w:pict>
          <v:rect id="_x0000_s1080" style="position:absolute;margin-left:216.75pt;margin-top:3.95pt;width:10.95pt;height:11.65pt;z-index:251677696"/>
        </w:pict>
      </w:r>
      <w:r>
        <w:rPr>
          <w:noProof/>
        </w:rPr>
        <w:pict>
          <v:rect id="_x0000_s1081" style="position:absolute;margin-left:18pt;margin-top:3.95pt;width:10.95pt;height:11.65pt;z-index:251675648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Приволжская</w:t>
      </w:r>
      <w:r>
        <w:rPr>
          <w:bCs/>
          <w:sz w:val="28"/>
          <w:szCs w:val="28"/>
        </w:rPr>
        <w:tab/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Восточно-Европейская</w:t>
      </w:r>
    </w:p>
    <w:p w:rsidR="000A07F0" w:rsidRDefault="000A07F0" w:rsidP="008952A9">
      <w:pPr>
        <w:rPr>
          <w:bCs/>
          <w:sz w:val="28"/>
          <w:szCs w:val="28"/>
        </w:rPr>
      </w:pP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C1F2E">
        <w:rPr>
          <w:bCs/>
          <w:i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</w:p>
    <w:p w:rsidR="000A07F0" w:rsidRDefault="000A07F0" w:rsidP="008952A9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 w:rsidRPr="009F342F">
        <w:rPr>
          <w:bCs/>
          <w:i/>
          <w:sz w:val="28"/>
          <w:szCs w:val="28"/>
        </w:rPr>
        <w:t xml:space="preserve">. Проставь </w:t>
      </w:r>
      <w:r>
        <w:rPr>
          <w:bCs/>
          <w:i/>
          <w:sz w:val="28"/>
          <w:szCs w:val="28"/>
        </w:rPr>
        <w:t>цифрами по порядку от причины к следствию, чтобы объяснить, круговорот веществ в природе.</w:t>
      </w:r>
    </w:p>
    <w:p w:rsidR="000A07F0" w:rsidRPr="004C769B" w:rsidRDefault="000A07F0" w:rsidP="008952A9">
      <w:pPr>
        <w:rPr>
          <w:sz w:val="28"/>
          <w:szCs w:val="28"/>
        </w:rPr>
      </w:pPr>
      <w:r>
        <w:rPr>
          <w:noProof/>
        </w:rPr>
        <w:pict>
          <v:rect id="_x0000_s1082" style="position:absolute;margin-left:18pt;margin-top:4.35pt;width:10.95pt;height:11.65pt;z-index:251678720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Ими питаются микробы.</w:t>
      </w:r>
    </w:p>
    <w:p w:rsidR="000A07F0" w:rsidRPr="009F342F" w:rsidRDefault="000A07F0" w:rsidP="008952A9">
      <w:pPr>
        <w:rPr>
          <w:bCs/>
          <w:sz w:val="28"/>
          <w:szCs w:val="28"/>
        </w:rPr>
      </w:pPr>
      <w:r>
        <w:rPr>
          <w:noProof/>
        </w:rPr>
        <w:pict>
          <v:rect id="_x0000_s1083" style="position:absolute;margin-left:18pt;margin-top:3.95pt;width:10.95pt;height:11.65pt;z-index:251679744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Животные питаются за счёт растений или друг другом.</w:t>
      </w:r>
    </w:p>
    <w:p w:rsidR="000A07F0" w:rsidRDefault="000A07F0" w:rsidP="008952A9">
      <w:pPr>
        <w:rPr>
          <w:sz w:val="28"/>
          <w:szCs w:val="28"/>
        </w:rPr>
      </w:pPr>
      <w:r>
        <w:rPr>
          <w:noProof/>
        </w:rPr>
        <w:pict>
          <v:rect id="_x0000_s1084" style="position:absolute;margin-left:18pt;margin-top:3.55pt;width:10.95pt;height:11.65pt;z-index:251680768"/>
        </w:pict>
      </w: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 xml:space="preserve">Если бы не было хищных животных, то растений или животных стало бы так много, что они не смогли бы жить в одном месте.    </w:t>
      </w:r>
    </w:p>
    <w:p w:rsidR="000A07F0" w:rsidRPr="004C769B" w:rsidRDefault="000A07F0" w:rsidP="008952A9">
      <w:pPr>
        <w:rPr>
          <w:sz w:val="28"/>
          <w:szCs w:val="28"/>
        </w:rPr>
      </w:pPr>
      <w:r>
        <w:rPr>
          <w:noProof/>
        </w:rPr>
        <w:pict>
          <v:rect id="_x0000_s1085" style="position:absolute;margin-left:18pt;margin-top:4.35pt;width:10.95pt;height:11.65pt;z-index:251681792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Все живые организмы рано или поздно погибают.</w:t>
      </w:r>
    </w:p>
    <w:p w:rsidR="000A07F0" w:rsidRPr="00471D07" w:rsidRDefault="000A07F0" w:rsidP="008952A9">
      <w:pPr>
        <w:rPr>
          <w:sz w:val="28"/>
          <w:szCs w:val="28"/>
        </w:rPr>
      </w:pPr>
      <w:r>
        <w:rPr>
          <w:noProof/>
        </w:rPr>
        <w:pict>
          <v:rect id="_x0000_s1086" style="position:absolute;margin-left:18pt;margin-top:3.95pt;width:10.95pt;height:11.65pt;z-index:251682816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Благодаря микробам все сложные органические вещества разрушаются до простых и переходят в почву.</w:t>
      </w:r>
    </w:p>
    <w:p w:rsidR="000A07F0" w:rsidRDefault="000A07F0" w:rsidP="00281E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</w:t>
      </w:r>
      <w:r w:rsidRPr="0029161D">
        <w:rPr>
          <w:bCs/>
          <w:sz w:val="28"/>
          <w:szCs w:val="28"/>
          <w:u w:val="single"/>
        </w:rPr>
        <w:t xml:space="preserve"> </w:t>
      </w:r>
      <w:r w:rsidRPr="0029161D">
        <w:rPr>
          <w:b/>
          <w:bCs/>
          <w:sz w:val="28"/>
          <w:szCs w:val="28"/>
          <w:u w:val="single"/>
        </w:rPr>
        <w:t>Для любознательных</w:t>
      </w:r>
      <w:r>
        <w:rPr>
          <w:b/>
          <w:bCs/>
          <w:sz w:val="28"/>
          <w:szCs w:val="28"/>
          <w:u w:val="single"/>
        </w:rPr>
        <w:t xml:space="preserve"> .</w:t>
      </w:r>
    </w:p>
    <w:p w:rsidR="000A07F0" w:rsidRDefault="000A07F0" w:rsidP="00E0580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1.Блиц турнир.</w:t>
      </w:r>
    </w:p>
    <w:p w:rsidR="000A07F0" w:rsidRPr="00BF7528" w:rsidRDefault="000A07F0" w:rsidP="00E05802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Подумай и запиши ответ.</w:t>
      </w:r>
    </w:p>
    <w:p w:rsidR="000A07F0" w:rsidRPr="00E05802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E05802">
        <w:rPr>
          <w:bCs/>
          <w:sz w:val="28"/>
          <w:szCs w:val="28"/>
        </w:rPr>
        <w:t>Какая птица выше всех летает? _</w:t>
      </w:r>
      <w:r w:rsidRPr="003A7CB9">
        <w:rPr>
          <w:bCs/>
          <w:sz w:val="28"/>
          <w:szCs w:val="28"/>
        </w:rPr>
        <w:t>____</w:t>
      </w:r>
      <w:r>
        <w:rPr>
          <w:bCs/>
          <w:sz w:val="28"/>
          <w:szCs w:val="28"/>
          <w:lang w:val="en-US"/>
        </w:rPr>
        <w:t>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Какая птица в нашей стране самая маленькая</w:t>
      </w:r>
      <w:r w:rsidRPr="00E05802">
        <w:rPr>
          <w:bCs/>
          <w:sz w:val="28"/>
          <w:szCs w:val="28"/>
        </w:rPr>
        <w:t>? _</w:t>
      </w:r>
      <w:r>
        <w:rPr>
          <w:bCs/>
          <w:sz w:val="28"/>
          <w:szCs w:val="28"/>
          <w:lang w:val="en-US"/>
        </w:rPr>
        <w:t>__________________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дерево весной дятла поит</w:t>
      </w:r>
      <w:r w:rsidRPr="00E05802">
        <w:rPr>
          <w:bCs/>
          <w:sz w:val="28"/>
          <w:szCs w:val="28"/>
        </w:rPr>
        <w:t>? _</w:t>
      </w:r>
      <w:r>
        <w:rPr>
          <w:bCs/>
          <w:sz w:val="28"/>
          <w:szCs w:val="28"/>
          <w:lang w:val="en-US"/>
        </w:rPr>
        <w:t>__________________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Детёныши каких животных питаются молоком чужой матери</w:t>
      </w:r>
      <w:r w:rsidRPr="00E05802">
        <w:rPr>
          <w:bCs/>
          <w:sz w:val="28"/>
          <w:szCs w:val="28"/>
        </w:rPr>
        <w:t>? _</w:t>
      </w:r>
      <w:r>
        <w:rPr>
          <w:bCs/>
          <w:sz w:val="28"/>
          <w:szCs w:val="28"/>
          <w:lang w:val="en-US"/>
        </w:rPr>
        <w:t>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животное обладает самым громким голосом</w:t>
      </w:r>
      <w:r w:rsidRPr="00E05802">
        <w:rPr>
          <w:bCs/>
          <w:sz w:val="28"/>
          <w:szCs w:val="28"/>
        </w:rPr>
        <w:t>? _</w:t>
      </w:r>
      <w:r>
        <w:rPr>
          <w:bCs/>
          <w:sz w:val="28"/>
          <w:szCs w:val="28"/>
          <w:lang w:val="en-US"/>
        </w:rPr>
        <w:t>__________________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насекомое носит «Чин» морского офицера</w:t>
      </w:r>
      <w:r w:rsidRPr="00E05802">
        <w:rPr>
          <w:bCs/>
          <w:sz w:val="28"/>
          <w:szCs w:val="28"/>
        </w:rPr>
        <w:t>? _</w:t>
      </w:r>
      <w:r w:rsidRPr="00E373FE">
        <w:rPr>
          <w:bCs/>
          <w:sz w:val="28"/>
          <w:szCs w:val="28"/>
        </w:rPr>
        <w:t>__________________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Какая птица умело подражает голосам многих птиц</w:t>
      </w:r>
      <w:r w:rsidRPr="00E05802">
        <w:rPr>
          <w:bCs/>
          <w:sz w:val="28"/>
          <w:szCs w:val="28"/>
        </w:rPr>
        <w:t>? _</w:t>
      </w:r>
      <w:r w:rsidRPr="00E373FE">
        <w:rPr>
          <w:bCs/>
          <w:sz w:val="28"/>
          <w:szCs w:val="28"/>
        </w:rPr>
        <w:t>__________________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Сколько крыльев у жука</w:t>
      </w:r>
      <w:r w:rsidRPr="00E05802">
        <w:rPr>
          <w:bCs/>
          <w:sz w:val="28"/>
          <w:szCs w:val="28"/>
        </w:rPr>
        <w:t>? _</w:t>
      </w:r>
      <w:r>
        <w:rPr>
          <w:bCs/>
          <w:sz w:val="28"/>
          <w:szCs w:val="28"/>
          <w:lang w:val="en-US"/>
        </w:rPr>
        <w:t>__________________</w:t>
      </w:r>
    </w:p>
    <w:p w:rsidR="000A07F0" w:rsidRDefault="000A07F0" w:rsidP="00E05802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Какое травянистое растение зацветает первым</w:t>
      </w:r>
      <w:r w:rsidRPr="00E05802">
        <w:rPr>
          <w:bCs/>
          <w:sz w:val="28"/>
          <w:szCs w:val="28"/>
        </w:rPr>
        <w:t>? _</w:t>
      </w:r>
      <w:r w:rsidRPr="00E373FE">
        <w:rPr>
          <w:bCs/>
          <w:sz w:val="28"/>
          <w:szCs w:val="28"/>
        </w:rPr>
        <w:t>__________________</w:t>
      </w:r>
    </w:p>
    <w:p w:rsidR="000A07F0" w:rsidRDefault="000A07F0" w:rsidP="000E45C7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Самый чистоплотный зверёк</w:t>
      </w:r>
      <w:r w:rsidRPr="00E05802">
        <w:rPr>
          <w:bCs/>
          <w:sz w:val="28"/>
          <w:szCs w:val="28"/>
        </w:rPr>
        <w:t>? _</w:t>
      </w:r>
      <w:r w:rsidRPr="00E373FE">
        <w:rPr>
          <w:bCs/>
          <w:sz w:val="28"/>
          <w:szCs w:val="28"/>
        </w:rPr>
        <w:t>__________________</w:t>
      </w:r>
    </w:p>
    <w:p w:rsidR="000A07F0" w:rsidRPr="00B54A68" w:rsidRDefault="000A07F0" w:rsidP="00B54A68">
      <w:pPr>
        <w:ind w:left="360"/>
        <w:rPr>
          <w:bCs/>
          <w:sz w:val="28"/>
          <w:szCs w:val="28"/>
        </w:rPr>
      </w:pPr>
    </w:p>
    <w:p w:rsidR="000A07F0" w:rsidRPr="00BF7528" w:rsidRDefault="000A07F0" w:rsidP="00BC33C7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Pr="009F342F"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Найди в рассказе ошибки и выпиши их.</w:t>
      </w:r>
    </w:p>
    <w:p w:rsidR="000A07F0" w:rsidRDefault="000A07F0" w:rsidP="00BC33C7">
      <w:pPr>
        <w:ind w:firstLine="708"/>
        <w:rPr>
          <w:bCs/>
          <w:sz w:val="28"/>
          <w:szCs w:val="28"/>
        </w:rPr>
      </w:pPr>
      <w:r w:rsidRPr="00BC33C7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аступила осень. Животные готовятся к зиме. Некоторые птицы улетают на юг. Это ласточки, грачи, сороки, журавли. Лесные жители: заяц, ёж, белка, лиса - меняют шубки на более тёплые и густые, а на полях и в садах заканчиваются осенние работы. Убраны овощи и хлебные растения, заканчивается сенокос, в садах высаживают молодые деревья, сгребают опавшую листву.</w:t>
      </w:r>
    </w:p>
    <w:p w:rsidR="000A07F0" w:rsidRDefault="000A07F0" w:rsidP="00882A68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Ошибки:____________________________________________________________________________________________________________________________________________</w:t>
      </w:r>
    </w:p>
    <w:p w:rsidR="000A07F0" w:rsidRPr="00CA6BA9" w:rsidRDefault="000A07F0" w:rsidP="00827AAA">
      <w:pPr>
        <w:tabs>
          <w:tab w:val="left" w:pos="36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 Какое домашнее животное имеет породу тонкорунная:</w:t>
      </w:r>
    </w:p>
    <w:p w:rsidR="000A07F0" w:rsidRPr="004C769B" w:rsidRDefault="000A07F0" w:rsidP="00827AAA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87" style="position:absolute;margin-left:2in;margin-top:2.15pt;width:10.95pt;height:11.65pt;z-index:251642880"/>
        </w:pict>
      </w:r>
      <w:r>
        <w:rPr>
          <w:noProof/>
        </w:rPr>
        <w:pict>
          <v:rect id="_x0000_s1088" style="position:absolute;margin-left:18pt;margin-top:4.35pt;width:10.95pt;height:11.65pt;z-index:251641856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кролик</w:t>
      </w:r>
      <w:r>
        <w:rPr>
          <w:bCs/>
          <w:sz w:val="28"/>
          <w:szCs w:val="28"/>
        </w:rPr>
        <w:tab/>
        <w:t xml:space="preserve">     * коза</w:t>
      </w:r>
    </w:p>
    <w:p w:rsidR="000A07F0" w:rsidRDefault="000A07F0" w:rsidP="00471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89" style="position:absolute;margin-left:2in;margin-top:4.05pt;width:10.95pt;height:11.65pt;z-index:251644928"/>
        </w:pict>
      </w:r>
      <w:r>
        <w:rPr>
          <w:noProof/>
        </w:rPr>
        <w:pict>
          <v:rect id="_x0000_s1090" style="position:absolute;margin-left:18pt;margin-top:3.95pt;width:10.95pt;height:11.65pt;z-index:251643904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овца                         * свинья     </w:t>
      </w:r>
      <w:r w:rsidRPr="007F1DE3">
        <w:rPr>
          <w:b/>
          <w:bCs/>
          <w:sz w:val="28"/>
          <w:szCs w:val="28"/>
          <w:u w:val="single"/>
        </w:rPr>
        <w:t xml:space="preserve">       </w:t>
      </w:r>
    </w:p>
    <w:p w:rsidR="000A07F0" w:rsidRPr="00471D07" w:rsidRDefault="000A07F0" w:rsidP="00471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Default="000A07F0" w:rsidP="00185FC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>IV</w:t>
      </w:r>
      <w:r>
        <w:rPr>
          <w:b/>
          <w:bCs/>
          <w:sz w:val="28"/>
          <w:szCs w:val="28"/>
          <w:u w:val="single"/>
        </w:rPr>
        <w:t>. История Великой Отечественной войны</w:t>
      </w:r>
      <w:r w:rsidRPr="004C769B">
        <w:rPr>
          <w:b/>
          <w:bCs/>
          <w:sz w:val="28"/>
          <w:szCs w:val="28"/>
          <w:u w:val="single"/>
        </w:rPr>
        <w:t>.</w:t>
      </w:r>
    </w:p>
    <w:p w:rsidR="000A07F0" w:rsidRDefault="000A07F0" w:rsidP="003A7CB9">
      <w:pPr>
        <w:tabs>
          <w:tab w:val="left" w:pos="3620"/>
        </w:tabs>
        <w:rPr>
          <w:b/>
          <w:bCs/>
          <w:sz w:val="28"/>
          <w:szCs w:val="28"/>
          <w:u w:val="single"/>
        </w:rPr>
      </w:pPr>
    </w:p>
    <w:p w:rsidR="000A07F0" w:rsidRPr="003A7CB9" w:rsidRDefault="000A07F0" w:rsidP="003A7CB9">
      <w:pPr>
        <w:tabs>
          <w:tab w:val="left" w:pos="362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1. Какое событие </w:t>
      </w:r>
      <w:r>
        <w:rPr>
          <w:i/>
          <w:sz w:val="28"/>
          <w:szCs w:val="28"/>
          <w:lang w:val="en-US"/>
        </w:rPr>
        <w:t>XX</w:t>
      </w:r>
      <w:r>
        <w:rPr>
          <w:i/>
          <w:sz w:val="28"/>
          <w:szCs w:val="28"/>
        </w:rPr>
        <w:t xml:space="preserve"> века послужило созданию Организации Объединённых Наций</w:t>
      </w:r>
      <w:r w:rsidRPr="003A7CB9">
        <w:rPr>
          <w:i/>
          <w:sz w:val="28"/>
          <w:szCs w:val="28"/>
        </w:rPr>
        <w:t>?</w:t>
      </w:r>
    </w:p>
    <w:p w:rsidR="000A07F0" w:rsidRPr="003A7CB9" w:rsidRDefault="000A07F0" w:rsidP="003A7CB9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91" style="position:absolute;margin-left:229.5pt;margin-top:2.15pt;width:10.95pt;height:11.65pt;z-index:251659264"/>
        </w:pict>
      </w:r>
      <w:r>
        <w:rPr>
          <w:noProof/>
        </w:rPr>
        <w:pict>
          <v:rect id="_x0000_s1092" style="position:absolute;margin-left:18pt;margin-top:4.35pt;width:10.95pt;height:11.65pt;z-index:251658240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начало освоения космоса</w:t>
      </w:r>
      <w:r>
        <w:rPr>
          <w:bCs/>
          <w:sz w:val="28"/>
          <w:szCs w:val="28"/>
        </w:rPr>
        <w:tab/>
        <w:t xml:space="preserve">           * открытие атома</w:t>
      </w:r>
    </w:p>
    <w:p w:rsidR="000A07F0" w:rsidRDefault="000A07F0" w:rsidP="003A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93" style="position:absolute;margin-left:229.5pt;margin-top:4.05pt;width:10.95pt;height:11.65pt;z-index:251661312"/>
        </w:pict>
      </w:r>
      <w:r>
        <w:rPr>
          <w:noProof/>
        </w:rPr>
        <w:pict>
          <v:rect id="_x0000_s1094" style="position:absolute;margin-left:18pt;margin-top:3.95pt;width:10.95pt;height:11.65pt;z-index:251660288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Первая мировая война</w:t>
      </w:r>
      <w:r w:rsidRPr="00185FC8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* Вторая мировая война</w:t>
      </w:r>
    </w:p>
    <w:p w:rsidR="000A07F0" w:rsidRDefault="000A07F0" w:rsidP="003A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Pr="0094611B" w:rsidRDefault="000A07F0" w:rsidP="0094611B">
      <w:pPr>
        <w:tabs>
          <w:tab w:val="left" w:pos="708"/>
          <w:tab w:val="left" w:pos="1416"/>
          <w:tab w:val="left" w:pos="2124"/>
          <w:tab w:val="left" w:pos="2850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Pr="0094611B">
        <w:rPr>
          <w:noProof/>
          <w:sz w:val="28"/>
          <w:szCs w:val="28"/>
        </w:rPr>
        <w:t xml:space="preserve"> </w:t>
      </w:r>
      <w:r w:rsidRPr="0094611B">
        <w:rPr>
          <w:i/>
          <w:noProof/>
          <w:sz w:val="28"/>
          <w:szCs w:val="28"/>
        </w:rPr>
        <w:t>Опера</w:t>
      </w:r>
      <w:r>
        <w:rPr>
          <w:i/>
          <w:noProof/>
          <w:sz w:val="28"/>
          <w:szCs w:val="28"/>
        </w:rPr>
        <w:t>ция вермахта по захвату Москвы называлась</w:t>
      </w:r>
      <w:r>
        <w:rPr>
          <w:bCs/>
          <w:i/>
          <w:sz w:val="28"/>
          <w:szCs w:val="28"/>
        </w:rPr>
        <w:t>:</w:t>
      </w:r>
    </w:p>
    <w:p w:rsidR="000A07F0" w:rsidRPr="004C769B" w:rsidRDefault="000A07F0" w:rsidP="0094611B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95" style="position:absolute;margin-left:201.45pt;margin-top:4.35pt;width:10.95pt;height:11.65pt;z-index:251688960"/>
        </w:pict>
      </w:r>
      <w:r>
        <w:rPr>
          <w:noProof/>
        </w:rPr>
        <w:pict>
          <v:rect id="_x0000_s1096" style="position:absolute;margin-left:18pt;margin-top:4.35pt;width:10.95pt;height:11.65pt;z-index:251687936"/>
        </w:pict>
      </w:r>
      <w:r>
        <w:rPr>
          <w:bCs/>
          <w:sz w:val="28"/>
          <w:szCs w:val="28"/>
        </w:rPr>
        <w:t xml:space="preserve">          * «Барбаросса»                          * «Тайфун»</w:t>
      </w:r>
      <w:r>
        <w:rPr>
          <w:bCs/>
          <w:sz w:val="28"/>
          <w:szCs w:val="28"/>
        </w:rPr>
        <w:tab/>
        <w:t xml:space="preserve">   </w:t>
      </w:r>
    </w:p>
    <w:p w:rsidR="000A07F0" w:rsidRDefault="000A07F0" w:rsidP="009461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097" style="position:absolute;margin-left:201.45pt;margin-top:3.95pt;width:10.95pt;height:11.65pt;z-index:251691008"/>
        </w:pict>
      </w:r>
      <w:r>
        <w:rPr>
          <w:noProof/>
        </w:rPr>
        <w:pict>
          <v:rect id="_x0000_s1098" style="position:absolute;margin-left:18pt;margin-top:3.95pt;width:10.95pt;height:11.65pt;z-index:251689984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«Кремль»                                * «Повелитель»</w:t>
      </w:r>
    </w:p>
    <w:p w:rsidR="000A07F0" w:rsidRDefault="000A07F0" w:rsidP="003A7C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Pr="003A7CB9" w:rsidRDefault="000A07F0" w:rsidP="00471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 w:rsidRPr="00471D07">
        <w:rPr>
          <w:bCs/>
          <w:i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>
        <w:rPr>
          <w:bCs/>
          <w:i/>
          <w:sz w:val="28"/>
          <w:szCs w:val="28"/>
        </w:rPr>
        <w:t>Блокада Ленинграда началась</w:t>
      </w:r>
      <w:r>
        <w:rPr>
          <w:bCs/>
          <w:sz w:val="28"/>
          <w:szCs w:val="28"/>
        </w:rPr>
        <w:t>:</w:t>
      </w:r>
    </w:p>
    <w:p w:rsidR="000A07F0" w:rsidRPr="004C769B" w:rsidRDefault="000A07F0" w:rsidP="00471D07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099" style="position:absolute;margin-left:201.45pt;margin-top:4.35pt;width:10.95pt;height:11.65pt;z-index:251684864"/>
        </w:pict>
      </w:r>
      <w:r>
        <w:rPr>
          <w:noProof/>
        </w:rPr>
        <w:pict>
          <v:rect id="_x0000_s1100" style="position:absolute;margin-left:18pt;margin-top:4.35pt;width:10.95pt;height:11.65pt;z-index:251683840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 в ноябре 1941 г.                     * в августе 1942 г.</w:t>
      </w:r>
      <w:r>
        <w:rPr>
          <w:bCs/>
          <w:sz w:val="28"/>
          <w:szCs w:val="28"/>
        </w:rPr>
        <w:tab/>
        <w:t xml:space="preserve">   </w:t>
      </w:r>
    </w:p>
    <w:p w:rsidR="000A07F0" w:rsidRDefault="000A07F0" w:rsidP="00471D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101" style="position:absolute;margin-left:201.45pt;margin-top:3.95pt;width:10.95pt;height:11.65pt;z-index:251686912"/>
        </w:pict>
      </w:r>
      <w:r>
        <w:rPr>
          <w:noProof/>
        </w:rPr>
        <w:pict>
          <v:rect id="_x0000_s1102" style="position:absolute;margin-left:18pt;margin-top:3.95pt;width:10.95pt;height:11.65pt;z-index:251685888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 в сентябре 1941 г.                 * в сентябре 1942 г.</w:t>
      </w:r>
    </w:p>
    <w:p w:rsidR="000A07F0" w:rsidRDefault="000A07F0" w:rsidP="00185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Pr="00185FC8" w:rsidRDefault="000A07F0" w:rsidP="00185FC8">
      <w:pPr>
        <w:tabs>
          <w:tab w:val="left" w:pos="708"/>
          <w:tab w:val="left" w:pos="1416"/>
          <w:tab w:val="left" w:pos="2124"/>
          <w:tab w:val="left" w:pos="2850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 w:rsidRPr="00B141EB">
        <w:rPr>
          <w:bCs/>
          <w:i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Почему наша армия в начале в войны терпела неудачи</w:t>
      </w:r>
      <w:r w:rsidRPr="00E05802">
        <w:rPr>
          <w:bCs/>
          <w:sz w:val="28"/>
          <w:szCs w:val="28"/>
        </w:rPr>
        <w:t>?</w:t>
      </w:r>
      <w:r w:rsidRPr="004C769B">
        <w:rPr>
          <w:bCs/>
          <w:sz w:val="28"/>
          <w:szCs w:val="28"/>
        </w:rPr>
        <w:t xml:space="preserve">   </w:t>
      </w:r>
    </w:p>
    <w:p w:rsidR="000A07F0" w:rsidRPr="009C1F2E" w:rsidRDefault="000A07F0" w:rsidP="00185FC8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103" style="position:absolute;margin-left:18pt;margin-top:4.35pt;width:10.95pt;height:11.65pt;z-index:251662336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Наша армия была малочисленной по сравнению с фашистской армией.</w:t>
      </w:r>
    </w:p>
    <w:p w:rsidR="000A07F0" w:rsidRPr="00C21A5B" w:rsidRDefault="000A07F0" w:rsidP="00185FC8">
      <w:pPr>
        <w:rPr>
          <w:bCs/>
          <w:sz w:val="28"/>
          <w:szCs w:val="28"/>
        </w:rPr>
      </w:pPr>
      <w:r>
        <w:rPr>
          <w:noProof/>
        </w:rPr>
        <w:pict>
          <v:rect id="_x0000_s1104" style="position:absolute;margin-left:18pt;margin-top:3.95pt;width:10.95pt;height:11.65pt;z-index:251663360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У нас не было современного оружия и техники.</w:t>
      </w:r>
    </w:p>
    <w:p w:rsidR="000A07F0" w:rsidRDefault="000A07F0" w:rsidP="00185FC8">
      <w:pPr>
        <w:rPr>
          <w:sz w:val="28"/>
          <w:szCs w:val="28"/>
        </w:rPr>
      </w:pPr>
      <w:r>
        <w:rPr>
          <w:noProof/>
        </w:rPr>
        <w:pict>
          <v:rect id="_x0000_s1105" style="position:absolute;margin-left:18pt;margin-top:3.55pt;width:10.95pt;height:11.65pt;z-index:251664384"/>
        </w:pict>
      </w: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Советские войска были застигнуты врасплох.</w:t>
      </w:r>
    </w:p>
    <w:p w:rsidR="000A07F0" w:rsidRDefault="000A07F0" w:rsidP="00185FC8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 </w:t>
      </w:r>
      <w:r>
        <w:rPr>
          <w:noProof/>
        </w:rPr>
        <w:pict>
          <v:rect id="_x0000_s1106" style="position:absolute;margin-left:18pt;margin-top:4.35pt;width:10.95pt;height:11.65pt;z-index:251665408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У нас не было талантливых полководцев.</w:t>
      </w:r>
    </w:p>
    <w:p w:rsidR="000A07F0" w:rsidRDefault="000A07F0" w:rsidP="00185FC8">
      <w:pPr>
        <w:rPr>
          <w:bCs/>
          <w:sz w:val="28"/>
          <w:szCs w:val="28"/>
        </w:rPr>
      </w:pPr>
    </w:p>
    <w:p w:rsidR="000A07F0" w:rsidRPr="00B141EB" w:rsidRDefault="000A07F0" w:rsidP="00471D07">
      <w:pPr>
        <w:tabs>
          <w:tab w:val="left" w:pos="708"/>
          <w:tab w:val="left" w:pos="1416"/>
          <w:tab w:val="left" w:pos="2124"/>
          <w:tab w:val="left" w:pos="2850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>
        <w:rPr>
          <w:bCs/>
          <w:sz w:val="28"/>
          <w:szCs w:val="28"/>
        </w:rPr>
        <w:t xml:space="preserve">.  </w:t>
      </w:r>
      <w:r w:rsidRPr="00B141EB">
        <w:rPr>
          <w:bCs/>
          <w:i/>
          <w:sz w:val="28"/>
          <w:szCs w:val="28"/>
        </w:rPr>
        <w:t xml:space="preserve">Первое крупное поражение Германии во Второй мировой войне произошло под:   </w:t>
      </w:r>
    </w:p>
    <w:p w:rsidR="000A07F0" w:rsidRPr="004C769B" w:rsidRDefault="000A07F0" w:rsidP="00B141EB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107" style="position:absolute;margin-left:201.45pt;margin-top:4.35pt;width:10.95pt;height:11.65pt;z-index:251693056"/>
        </w:pict>
      </w:r>
      <w:r>
        <w:rPr>
          <w:noProof/>
        </w:rPr>
        <w:pict>
          <v:rect id="_x0000_s1108" style="position:absolute;margin-left:18pt;margin-top:4.35pt;width:10.95pt;height:11.65pt;z-index:251692032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Москвой                                 * Ленинградом</w:t>
      </w:r>
      <w:r>
        <w:rPr>
          <w:bCs/>
          <w:sz w:val="28"/>
          <w:szCs w:val="28"/>
        </w:rPr>
        <w:tab/>
        <w:t xml:space="preserve">   </w:t>
      </w:r>
    </w:p>
    <w:p w:rsidR="000A07F0" w:rsidRDefault="000A07F0" w:rsidP="00B141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109" style="position:absolute;margin-left:201.45pt;margin-top:3.95pt;width:10.95pt;height:11.65pt;z-index:251695104"/>
        </w:pict>
      </w:r>
      <w:r>
        <w:rPr>
          <w:noProof/>
        </w:rPr>
        <w:pict>
          <v:rect id="_x0000_s1110" style="position:absolute;margin-left:18pt;margin-top:3.95pt;width:10.95pt;height:11.65pt;z-index:251694080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Сталинградом                        * Курском</w:t>
      </w:r>
    </w:p>
    <w:p w:rsidR="000A07F0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</w:p>
    <w:p w:rsidR="000A07F0" w:rsidRPr="00B141EB" w:rsidRDefault="000A07F0" w:rsidP="00882A68">
      <w:pPr>
        <w:tabs>
          <w:tab w:val="left" w:pos="708"/>
          <w:tab w:val="left" w:pos="1416"/>
          <w:tab w:val="left" w:pos="2124"/>
          <w:tab w:val="left" w:pos="2850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Операция советского командования, проводившаяся в 1942 году под кодовым названием «Уран», ставила цель</w:t>
      </w:r>
      <w:r w:rsidRPr="00B141EB">
        <w:rPr>
          <w:bCs/>
          <w:i/>
          <w:sz w:val="28"/>
          <w:szCs w:val="28"/>
        </w:rPr>
        <w:t xml:space="preserve">:   </w:t>
      </w:r>
    </w:p>
    <w:p w:rsidR="000A07F0" w:rsidRPr="009C1F2E" w:rsidRDefault="000A07F0" w:rsidP="00882A68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111" style="position:absolute;margin-left:18pt;margin-top:4.35pt;width:10.95pt;height:11.65pt;z-index:251696128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наступление под Киевом.</w:t>
      </w:r>
    </w:p>
    <w:p w:rsidR="000A07F0" w:rsidRPr="00C21A5B" w:rsidRDefault="000A07F0" w:rsidP="00882A68">
      <w:pPr>
        <w:rPr>
          <w:bCs/>
          <w:sz w:val="28"/>
          <w:szCs w:val="28"/>
        </w:rPr>
      </w:pPr>
      <w:r>
        <w:rPr>
          <w:noProof/>
        </w:rPr>
        <w:pict>
          <v:rect id="_x0000_s1112" style="position:absolute;margin-left:18pt;margin-top:3.95pt;width:10.95pt;height:11.65pt;z-index:251697152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окружить группировку войск противника под Сталинградом.</w:t>
      </w:r>
    </w:p>
    <w:p w:rsidR="000A07F0" w:rsidRPr="00882A68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113" style="position:absolute;margin-left:18pt;margin-top:3.55pt;width:10.95pt;height:11.65pt;z-index:251698176"/>
        </w:pict>
      </w: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максимально обезопасить Москву от возможного нового наступления немцев.</w:t>
      </w:r>
    </w:p>
    <w:p w:rsidR="000A07F0" w:rsidRDefault="000A07F0" w:rsidP="00882A68">
      <w:pPr>
        <w:rPr>
          <w:bCs/>
          <w:i/>
          <w:sz w:val="28"/>
          <w:szCs w:val="28"/>
        </w:rPr>
      </w:pPr>
    </w:p>
    <w:p w:rsidR="000A07F0" w:rsidRPr="00BF7528" w:rsidRDefault="000A07F0" w:rsidP="00882A68">
      <w:p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7. Подумай и запиши ответ.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"/>
        <w:gridCol w:w="7863"/>
        <w:gridCol w:w="2658"/>
      </w:tblGrid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  <w:lang w:val="en-US"/>
              </w:rPr>
            </w:pPr>
            <w:r w:rsidRPr="00863B64">
              <w:rPr>
                <w:bCs/>
                <w:sz w:val="28"/>
                <w:szCs w:val="28"/>
              </w:rPr>
              <w:t>Деревянная часть винтовки</w:t>
            </w:r>
            <w:r w:rsidRPr="00863B64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В чём носят офицеры своё оружие?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  <w:lang w:val="en-US"/>
              </w:rPr>
            </w:pPr>
            <w:r w:rsidRPr="00863B64">
              <w:rPr>
                <w:bCs/>
                <w:sz w:val="28"/>
                <w:szCs w:val="28"/>
              </w:rPr>
              <w:t>Летний головной убор матроса</w:t>
            </w:r>
            <w:r w:rsidRPr="00863B64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Г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С помощью чего передвигается танк по земле?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Д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Зимняя верхняя одежда солдат</w:t>
            </w:r>
            <w:r w:rsidRPr="00863B64">
              <w:rPr>
                <w:bCs/>
                <w:sz w:val="28"/>
                <w:szCs w:val="28"/>
                <w:lang w:val="en-US"/>
              </w:rPr>
              <w:t>?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 xml:space="preserve">Какой советский самолёт  в годы войны называли «Летающим танком»? 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  <w:tr w:rsidR="000A07F0" w:rsidTr="00863B64">
        <w:tc>
          <w:tcPr>
            <w:tcW w:w="467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Ж</w:t>
            </w:r>
          </w:p>
        </w:tc>
        <w:tc>
          <w:tcPr>
            <w:tcW w:w="7863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  <w:r w:rsidRPr="00863B64">
              <w:rPr>
                <w:bCs/>
                <w:sz w:val="28"/>
                <w:szCs w:val="28"/>
              </w:rPr>
              <w:t>Как называли людей, которые организовали подпольные группы, отряды для борьбы с захватчиками?</w:t>
            </w:r>
          </w:p>
        </w:tc>
        <w:tc>
          <w:tcPr>
            <w:tcW w:w="2658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8"/>
                <w:szCs w:val="28"/>
              </w:rPr>
            </w:pPr>
          </w:p>
        </w:tc>
      </w:tr>
    </w:tbl>
    <w:p w:rsidR="000A07F0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Pr="00A17023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  <w:r w:rsidRPr="00A17023">
        <w:rPr>
          <w:bCs/>
          <w:i/>
          <w:sz w:val="28"/>
          <w:szCs w:val="28"/>
        </w:rPr>
        <w:t>8</w:t>
      </w:r>
      <w:r>
        <w:rPr>
          <w:bCs/>
          <w:i/>
          <w:sz w:val="28"/>
          <w:szCs w:val="28"/>
        </w:rPr>
        <w:t xml:space="preserve">. Назови фамилии, имена и отчества этих людей: </w:t>
      </w:r>
    </w:p>
    <w:p w:rsidR="000A07F0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Default="000A07F0" w:rsidP="00A17023">
      <w:pPr>
        <w:tabs>
          <w:tab w:val="left" w:pos="708"/>
          <w:tab w:val="left" w:pos="1416"/>
          <w:tab w:val="left" w:pos="2124"/>
        </w:tabs>
        <w:rPr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114" type="#_x0000_t75" style="position:absolute;margin-left:21.15pt;margin-top:-.15pt;width:85.5pt;height:97.5pt;z-index:251699200;visibility:visible">
            <v:imagedata r:id="rId5" o:title=""/>
            <w10:wrap type="square"/>
          </v:shape>
        </w:pict>
      </w:r>
      <w:r>
        <w:rPr>
          <w:bCs/>
          <w:sz w:val="28"/>
          <w:szCs w:val="28"/>
        </w:rPr>
        <w:t xml:space="preserve">                        </w:t>
      </w:r>
      <w:r w:rsidRPr="00863B64">
        <w:rPr>
          <w:noProof/>
          <w:sz w:val="28"/>
          <w:szCs w:val="28"/>
        </w:rPr>
        <w:pict>
          <v:shape id="Рисунок 2" o:spid="_x0000_i1025" type="#_x0000_t75" style="width:83.25pt;height:96.75pt;visibility:visible">
            <v:imagedata r:id="rId6" o:title=""/>
          </v:shape>
        </w:pict>
      </w:r>
      <w:r>
        <w:rPr>
          <w:bCs/>
          <w:sz w:val="28"/>
          <w:szCs w:val="28"/>
        </w:rPr>
        <w:tab/>
        <w:t xml:space="preserve">            </w:t>
      </w:r>
      <w:r>
        <w:rPr>
          <w:bCs/>
          <w:sz w:val="28"/>
          <w:szCs w:val="28"/>
        </w:rPr>
        <w:tab/>
        <w:t xml:space="preserve">      </w:t>
      </w:r>
      <w:r w:rsidRPr="00863B64">
        <w:rPr>
          <w:noProof/>
          <w:sz w:val="28"/>
          <w:szCs w:val="28"/>
        </w:rPr>
        <w:pict>
          <v:shape id="Рисунок 3" o:spid="_x0000_i1026" type="#_x0000_t75" style="width:88.5pt;height:101.25pt;visibility:visible">
            <v:imagedata r:id="rId7" o:title=""/>
          </v:shape>
        </w:pict>
      </w:r>
      <w:r>
        <w:rPr>
          <w:bCs/>
          <w:sz w:val="28"/>
          <w:szCs w:val="28"/>
        </w:rPr>
        <w:br w:type="textWrapping" w:clear="all"/>
        <w:t>__________________                  ___________________              ______________________</w:t>
      </w:r>
    </w:p>
    <w:p w:rsidR="000A07F0" w:rsidRDefault="000A07F0" w:rsidP="00B54A68">
      <w:pPr>
        <w:tabs>
          <w:tab w:val="left" w:pos="708"/>
          <w:tab w:val="left" w:pos="1416"/>
          <w:tab w:val="left" w:pos="2124"/>
          <w:tab w:val="left" w:pos="378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</w:t>
      </w:r>
      <w:r>
        <w:rPr>
          <w:bCs/>
          <w:sz w:val="28"/>
          <w:szCs w:val="28"/>
        </w:rPr>
        <w:tab/>
        <w:t>___________________              ______________________</w:t>
      </w:r>
    </w:p>
    <w:p w:rsidR="000A07F0" w:rsidRPr="00DC67C0" w:rsidRDefault="000A07F0" w:rsidP="00DC67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9</w:t>
      </w:r>
      <w:r>
        <w:rPr>
          <w:bCs/>
          <w:sz w:val="28"/>
          <w:szCs w:val="28"/>
        </w:rPr>
        <w:t xml:space="preserve">. </w:t>
      </w:r>
      <w:r w:rsidRPr="00DC67C0">
        <w:rPr>
          <w:bCs/>
          <w:i/>
          <w:sz w:val="28"/>
          <w:szCs w:val="28"/>
        </w:rPr>
        <w:t>Какое количество хлеба выдавалось на ребёнка в день во время блокады Ленинграда</w:t>
      </w:r>
      <w:r w:rsidRPr="00DC67C0">
        <w:rPr>
          <w:bCs/>
          <w:sz w:val="28"/>
          <w:szCs w:val="28"/>
        </w:rPr>
        <w:t>?</w:t>
      </w:r>
    </w:p>
    <w:p w:rsidR="000A07F0" w:rsidRPr="004C769B" w:rsidRDefault="000A07F0" w:rsidP="00DC67C0">
      <w:pPr>
        <w:tabs>
          <w:tab w:val="left" w:pos="2850"/>
          <w:tab w:val="left" w:pos="3390"/>
          <w:tab w:val="left" w:pos="4110"/>
          <w:tab w:val="left" w:pos="7170"/>
        </w:tabs>
        <w:rPr>
          <w:sz w:val="28"/>
          <w:szCs w:val="28"/>
        </w:rPr>
      </w:pPr>
      <w:r>
        <w:rPr>
          <w:noProof/>
        </w:rPr>
        <w:pict>
          <v:rect id="_x0000_s1115" style="position:absolute;margin-left:201.45pt;margin-top:4.35pt;width:10.95pt;height:11.65pt;z-index:251701248"/>
        </w:pict>
      </w:r>
      <w:r>
        <w:rPr>
          <w:noProof/>
        </w:rPr>
        <w:pict>
          <v:rect id="_x0000_s1116" style="position:absolute;margin-left:18pt;margin-top:4.35pt;width:10.95pt;height:11.65pt;z-index:251700224"/>
        </w:pict>
      </w:r>
      <w:r w:rsidRPr="004C769B">
        <w:rPr>
          <w:bCs/>
          <w:sz w:val="28"/>
          <w:szCs w:val="28"/>
        </w:rPr>
        <w:t xml:space="preserve">          *</w:t>
      </w:r>
      <w:r>
        <w:rPr>
          <w:bCs/>
          <w:sz w:val="28"/>
          <w:szCs w:val="28"/>
        </w:rPr>
        <w:t xml:space="preserve"> 50 грамм                                 * 20 грамм</w:t>
      </w:r>
      <w:r>
        <w:rPr>
          <w:bCs/>
          <w:sz w:val="28"/>
          <w:szCs w:val="28"/>
        </w:rPr>
        <w:tab/>
        <w:t xml:space="preserve">   </w:t>
      </w:r>
    </w:p>
    <w:p w:rsidR="000A07F0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117" style="position:absolute;margin-left:201.45pt;margin-top:3.95pt;width:10.95pt;height:11.65pt;z-index:251703296"/>
        </w:pict>
      </w:r>
      <w:r>
        <w:rPr>
          <w:noProof/>
        </w:rPr>
        <w:pict>
          <v:rect id="_x0000_s1118" style="position:absolute;margin-left:18pt;margin-top:3.95pt;width:10.95pt;height:11.65pt;z-index:251702272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125 грамм                               * 200 грамм</w:t>
      </w:r>
    </w:p>
    <w:p w:rsidR="000A07F0" w:rsidRDefault="000A07F0" w:rsidP="00882A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</w:p>
    <w:p w:rsidR="000A07F0" w:rsidRPr="00B141EB" w:rsidRDefault="000A07F0" w:rsidP="00DC67C0">
      <w:pPr>
        <w:tabs>
          <w:tab w:val="left" w:pos="708"/>
          <w:tab w:val="left" w:pos="1416"/>
          <w:tab w:val="left" w:pos="2124"/>
          <w:tab w:val="left" w:pos="2850"/>
          <w:tab w:val="left" w:pos="3540"/>
          <w:tab w:val="left" w:pos="4248"/>
          <w:tab w:val="center" w:pos="5102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>
        <w:rPr>
          <w:bCs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Первый за годы войны победный салют прозвучал в Москве в честь:</w:t>
      </w:r>
      <w:r w:rsidRPr="00B141EB">
        <w:rPr>
          <w:bCs/>
          <w:i/>
          <w:sz w:val="28"/>
          <w:szCs w:val="28"/>
        </w:rPr>
        <w:t xml:space="preserve">  </w:t>
      </w:r>
    </w:p>
    <w:p w:rsidR="000A07F0" w:rsidRPr="009C1F2E" w:rsidRDefault="000A07F0" w:rsidP="00DC67C0">
      <w:pPr>
        <w:rPr>
          <w:bCs/>
          <w:sz w:val="28"/>
          <w:szCs w:val="28"/>
        </w:rPr>
      </w:pPr>
      <w:r w:rsidRPr="009C1F2E">
        <w:rPr>
          <w:bCs/>
          <w:i/>
          <w:sz w:val="28"/>
          <w:szCs w:val="28"/>
        </w:rPr>
        <w:t xml:space="preserve">    </w:t>
      </w:r>
      <w:r>
        <w:rPr>
          <w:noProof/>
        </w:rPr>
        <w:pict>
          <v:rect id="_x0000_s1119" style="position:absolute;margin-left:18pt;margin-top:4.35pt;width:10.95pt;height:11.65pt;z-index:251704320;mso-position-horizontal-relative:text;mso-position-vertical-relative:text"/>
        </w:pict>
      </w:r>
      <w:r>
        <w:rPr>
          <w:bCs/>
          <w:sz w:val="28"/>
          <w:szCs w:val="28"/>
        </w:rPr>
        <w:t xml:space="preserve">      </w:t>
      </w:r>
      <w:r w:rsidRPr="004C769B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 xml:space="preserve"> окончательного снятия блокады Ленинграда.</w:t>
      </w:r>
    </w:p>
    <w:p w:rsidR="000A07F0" w:rsidRPr="00C21A5B" w:rsidRDefault="000A07F0" w:rsidP="00DC67C0">
      <w:pPr>
        <w:rPr>
          <w:bCs/>
          <w:sz w:val="28"/>
          <w:szCs w:val="28"/>
        </w:rPr>
      </w:pPr>
      <w:r>
        <w:rPr>
          <w:noProof/>
        </w:rPr>
        <w:pict>
          <v:rect id="_x0000_s1120" style="position:absolute;margin-left:18pt;margin-top:3.95pt;width:10.95pt;height:11.65pt;z-index:251705344"/>
        </w:pict>
      </w:r>
      <w:r w:rsidRPr="004C769B">
        <w:rPr>
          <w:bCs/>
          <w:sz w:val="28"/>
          <w:szCs w:val="28"/>
        </w:rPr>
        <w:tab/>
        <w:t>*</w:t>
      </w:r>
      <w:r>
        <w:rPr>
          <w:bCs/>
          <w:sz w:val="28"/>
          <w:szCs w:val="28"/>
        </w:rPr>
        <w:t xml:space="preserve"> освобождения Белгорода и Орла.</w:t>
      </w:r>
    </w:p>
    <w:p w:rsidR="000A07F0" w:rsidRPr="00B54A68" w:rsidRDefault="000A07F0" w:rsidP="000134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rPr>
          <w:bCs/>
          <w:sz w:val="28"/>
          <w:szCs w:val="28"/>
        </w:rPr>
      </w:pPr>
      <w:r>
        <w:rPr>
          <w:noProof/>
        </w:rPr>
        <w:pict>
          <v:rect id="_x0000_s1121" style="position:absolute;margin-left:18pt;margin-top:3.55pt;width:10.95pt;height:11.65pt;z-index:251706368"/>
        </w:pict>
      </w:r>
      <w:r w:rsidRPr="004C769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4C769B">
        <w:rPr>
          <w:sz w:val="28"/>
          <w:szCs w:val="28"/>
        </w:rPr>
        <w:t xml:space="preserve">* </w:t>
      </w:r>
      <w:r>
        <w:rPr>
          <w:sz w:val="28"/>
          <w:szCs w:val="28"/>
        </w:rPr>
        <w:t>победы в Сталинграде.</w:t>
      </w:r>
      <w:r>
        <w:rPr>
          <w:bCs/>
          <w:sz w:val="28"/>
          <w:szCs w:val="28"/>
        </w:rPr>
        <w:t xml:space="preserve">  </w:t>
      </w:r>
    </w:p>
    <w:p w:rsidR="000A07F0" w:rsidRDefault="000A07F0" w:rsidP="00E05802">
      <w:pPr>
        <w:tabs>
          <w:tab w:val="left" w:pos="3180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11.Назови памятники и мемориалы Великой Отечественной войны:</w:t>
      </w:r>
    </w:p>
    <w:p w:rsidR="000A07F0" w:rsidRDefault="000A07F0" w:rsidP="00E05802">
      <w:pPr>
        <w:tabs>
          <w:tab w:val="left" w:pos="3180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</w:t>
      </w:r>
      <w:r w:rsidRPr="00863B64">
        <w:rPr>
          <w:i/>
          <w:noProof/>
          <w:sz w:val="28"/>
          <w:szCs w:val="28"/>
        </w:rPr>
        <w:pict>
          <v:shape id="Рисунок 4" o:spid="_x0000_i1027" type="#_x0000_t75" style="width:118.5pt;height:118.5pt;visibility:visible">
            <v:imagedata r:id="rId8" o:title=""/>
          </v:shape>
        </w:pict>
      </w:r>
      <w:r>
        <w:rPr>
          <w:bCs/>
          <w:i/>
          <w:sz w:val="28"/>
          <w:szCs w:val="28"/>
        </w:rPr>
        <w:t xml:space="preserve">                </w:t>
      </w:r>
      <w:r w:rsidRPr="00863B64">
        <w:rPr>
          <w:i/>
          <w:noProof/>
          <w:sz w:val="28"/>
          <w:szCs w:val="28"/>
        </w:rPr>
        <w:pict>
          <v:shape id="Рисунок 5" o:spid="_x0000_i1028" type="#_x0000_t75" alt="2" style="width:120pt;height:126pt;visibility:visible">
            <v:imagedata r:id="rId9" o:title=""/>
          </v:shape>
        </w:pict>
      </w:r>
      <w:r>
        <w:rPr>
          <w:bCs/>
          <w:i/>
          <w:sz w:val="28"/>
          <w:szCs w:val="28"/>
        </w:rPr>
        <w:t xml:space="preserve">             </w:t>
      </w:r>
      <w:r w:rsidRPr="00863B64">
        <w:rPr>
          <w:i/>
          <w:noProof/>
          <w:sz w:val="28"/>
          <w:szCs w:val="28"/>
        </w:rPr>
        <w:pict>
          <v:shape id="Рисунок 6" o:spid="_x0000_i1029" type="#_x0000_t75" style="width:111.75pt;height:140.25pt;visibility:visible">
            <v:imagedata r:id="rId10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9"/>
        <w:gridCol w:w="2950"/>
        <w:gridCol w:w="3544"/>
        <w:gridCol w:w="3225"/>
      </w:tblGrid>
      <w:tr w:rsidR="000A07F0" w:rsidTr="00863B64">
        <w:tc>
          <w:tcPr>
            <w:tcW w:w="126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  <w:r w:rsidRPr="00863B64">
              <w:rPr>
                <w:bCs/>
                <w:i/>
                <w:sz w:val="28"/>
                <w:szCs w:val="28"/>
              </w:rPr>
              <w:t>название</w:t>
            </w:r>
          </w:p>
        </w:tc>
        <w:tc>
          <w:tcPr>
            <w:tcW w:w="2950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25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0A07F0" w:rsidTr="00863B64">
        <w:tc>
          <w:tcPr>
            <w:tcW w:w="126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  <w:r w:rsidRPr="00863B64">
              <w:rPr>
                <w:bCs/>
                <w:i/>
                <w:sz w:val="28"/>
                <w:szCs w:val="28"/>
              </w:rPr>
              <w:t>город</w:t>
            </w:r>
          </w:p>
        </w:tc>
        <w:tc>
          <w:tcPr>
            <w:tcW w:w="2950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25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</w:tr>
      <w:tr w:rsidR="000A07F0" w:rsidTr="00863B64">
        <w:tc>
          <w:tcPr>
            <w:tcW w:w="126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  <w:r w:rsidRPr="00863B64">
              <w:rPr>
                <w:bCs/>
                <w:i/>
                <w:sz w:val="28"/>
                <w:szCs w:val="28"/>
              </w:rPr>
              <w:t>страна</w:t>
            </w:r>
          </w:p>
        </w:tc>
        <w:tc>
          <w:tcPr>
            <w:tcW w:w="2950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225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i/>
                <w:sz w:val="28"/>
                <w:szCs w:val="28"/>
              </w:rPr>
            </w:pPr>
          </w:p>
        </w:tc>
      </w:tr>
    </w:tbl>
    <w:p w:rsidR="000A07F0" w:rsidRDefault="000A07F0" w:rsidP="00A41CB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1"/>
        <w:gridCol w:w="1259"/>
        <w:gridCol w:w="1316"/>
        <w:gridCol w:w="1372"/>
        <w:gridCol w:w="1328"/>
        <w:gridCol w:w="2565"/>
      </w:tblGrid>
      <w:tr w:rsidR="000A07F0" w:rsidTr="00281E04">
        <w:trPr>
          <w:trHeight w:val="305"/>
          <w:jc w:val="center"/>
        </w:trPr>
        <w:tc>
          <w:tcPr>
            <w:tcW w:w="1731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1259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316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372" w:type="dxa"/>
          </w:tcPr>
          <w:p w:rsidR="000A07F0" w:rsidRDefault="000A07F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328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2565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ИТОГО:</w:t>
            </w:r>
          </w:p>
        </w:tc>
      </w:tr>
      <w:tr w:rsidR="000A07F0" w:rsidTr="00281E04">
        <w:trPr>
          <w:trHeight w:val="341"/>
          <w:jc w:val="center"/>
        </w:trPr>
        <w:tc>
          <w:tcPr>
            <w:tcW w:w="1731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баллов</w:t>
            </w:r>
          </w:p>
        </w:tc>
        <w:tc>
          <w:tcPr>
            <w:tcW w:w="1259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0A07F0" w:rsidRDefault="000A07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65" w:type="dxa"/>
          </w:tcPr>
          <w:p w:rsidR="000A07F0" w:rsidRDefault="000A07F0">
            <w:pPr>
              <w:tabs>
                <w:tab w:val="left" w:pos="11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0A07F0" w:rsidRDefault="000A07F0" w:rsidP="00CC7AC2">
      <w:pPr>
        <w:tabs>
          <w:tab w:val="left" w:pos="1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Ответы к олимпиаде по учебному предмету «Окружающий мир»</w:t>
      </w:r>
    </w:p>
    <w:p w:rsidR="000A07F0" w:rsidRPr="00471D07" w:rsidRDefault="000A07F0" w:rsidP="00471D0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(2014-2015 учебный год)         Для учителя.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3446"/>
        <w:gridCol w:w="1080"/>
        <w:gridCol w:w="360"/>
        <w:gridCol w:w="516"/>
        <w:gridCol w:w="3757"/>
        <w:gridCol w:w="956"/>
      </w:tblGrid>
      <w:tr w:rsidR="000A07F0" w:rsidRPr="004D42EF" w:rsidTr="00863B64">
        <w:tc>
          <w:tcPr>
            <w:tcW w:w="4968" w:type="dxa"/>
            <w:gridSpan w:val="3"/>
          </w:tcPr>
          <w:p w:rsidR="000A07F0" w:rsidRPr="00863B64" w:rsidRDefault="000A07F0" w:rsidP="00863B64">
            <w:pPr>
              <w:jc w:val="center"/>
              <w:rPr>
                <w:i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863B64">
              <w:rPr>
                <w:b/>
                <w:bCs/>
                <w:sz w:val="20"/>
                <w:szCs w:val="20"/>
              </w:rPr>
              <w:t>.</w:t>
            </w:r>
            <w:r w:rsidRPr="00863B6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63B64">
              <w:rPr>
                <w:bCs/>
                <w:sz w:val="20"/>
                <w:szCs w:val="20"/>
                <w:u w:val="single"/>
              </w:rPr>
              <w:t>Земля наш общий дом.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3"/>
          </w:tcPr>
          <w:p w:rsidR="000A07F0" w:rsidRPr="00863B64" w:rsidRDefault="000A07F0" w:rsidP="00863B64">
            <w:pPr>
              <w:tabs>
                <w:tab w:val="left" w:pos="3000"/>
              </w:tabs>
              <w:jc w:val="center"/>
              <w:rPr>
                <w:sz w:val="20"/>
                <w:szCs w:val="20"/>
                <w:u w:val="single"/>
              </w:rPr>
            </w:pPr>
            <w:r w:rsidRPr="00863B64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863B64">
              <w:rPr>
                <w:b/>
                <w:bCs/>
                <w:sz w:val="20"/>
                <w:szCs w:val="20"/>
                <w:u w:val="single"/>
              </w:rPr>
              <w:t>.</w:t>
            </w:r>
            <w:r w:rsidRPr="00863B64">
              <w:rPr>
                <w:bCs/>
                <w:sz w:val="20"/>
                <w:szCs w:val="20"/>
                <w:u w:val="single"/>
              </w:rPr>
              <w:t>Мир глазами учёных</w:t>
            </w:r>
            <w:r w:rsidRPr="00863B64">
              <w:rPr>
                <w:b/>
                <w:bCs/>
                <w:sz w:val="20"/>
                <w:szCs w:val="20"/>
                <w:u w:val="single"/>
              </w:rPr>
              <w:t>.</w:t>
            </w:r>
          </w:p>
          <w:p w:rsidR="000A07F0" w:rsidRPr="00863B64" w:rsidRDefault="000A07F0" w:rsidP="00827AAA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№</w:t>
            </w:r>
          </w:p>
        </w:tc>
        <w:tc>
          <w:tcPr>
            <w:tcW w:w="3444" w:type="dxa"/>
          </w:tcPr>
          <w:p w:rsidR="000A07F0" w:rsidRPr="00863B64" w:rsidRDefault="000A07F0" w:rsidP="00863B64">
            <w:pPr>
              <w:jc w:val="center"/>
              <w:rPr>
                <w:b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Ответы</w:t>
            </w:r>
          </w:p>
        </w:tc>
        <w:tc>
          <w:tcPr>
            <w:tcW w:w="108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Кол-во </w:t>
            </w:r>
          </w:p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баллов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№</w:t>
            </w:r>
          </w:p>
        </w:tc>
        <w:tc>
          <w:tcPr>
            <w:tcW w:w="3756" w:type="dxa"/>
          </w:tcPr>
          <w:p w:rsidR="000A07F0" w:rsidRPr="00863B64" w:rsidRDefault="000A07F0" w:rsidP="00863B64">
            <w:pPr>
              <w:jc w:val="center"/>
              <w:rPr>
                <w:b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Ответы</w:t>
            </w:r>
          </w:p>
        </w:tc>
        <w:tc>
          <w:tcPr>
            <w:tcW w:w="95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Кол-во </w:t>
            </w:r>
          </w:p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баллов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</w:t>
            </w:r>
          </w:p>
        </w:tc>
        <w:tc>
          <w:tcPr>
            <w:tcW w:w="3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Природный газ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</w:t>
            </w:r>
          </w:p>
        </w:tc>
        <w:tc>
          <w:tcPr>
            <w:tcW w:w="3756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При помощи сухожилий.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2</w:t>
            </w:r>
          </w:p>
        </w:tc>
        <w:tc>
          <w:tcPr>
            <w:tcW w:w="34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Песок, глина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2</w:t>
            </w:r>
          </w:p>
        </w:tc>
        <w:tc>
          <w:tcPr>
            <w:tcW w:w="375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Из белков, жиров, углеводов.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3</w:t>
            </w:r>
          </w:p>
        </w:tc>
        <w:tc>
          <w:tcPr>
            <w:tcW w:w="3444" w:type="dxa"/>
          </w:tcPr>
          <w:p w:rsidR="000A07F0" w:rsidRPr="00863B64" w:rsidRDefault="000A07F0" w:rsidP="009C1F2E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Чтобы превратить город в пустыню, куда люди не вернуться.</w:t>
            </w:r>
            <w:r w:rsidRPr="00863B64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3</w:t>
            </w:r>
          </w:p>
        </w:tc>
        <w:tc>
          <w:tcPr>
            <w:tcW w:w="3756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мозг   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4</w:t>
            </w:r>
          </w:p>
        </w:tc>
        <w:tc>
          <w:tcPr>
            <w:tcW w:w="3444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нефть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4</w:t>
            </w:r>
          </w:p>
        </w:tc>
        <w:tc>
          <w:tcPr>
            <w:tcW w:w="3756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пчеловодов    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5</w:t>
            </w:r>
          </w:p>
        </w:tc>
        <w:tc>
          <w:tcPr>
            <w:tcW w:w="34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Чёрные Земли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5</w:t>
            </w:r>
          </w:p>
        </w:tc>
        <w:tc>
          <w:tcPr>
            <w:tcW w:w="375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Р. Амундсен     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6</w:t>
            </w:r>
          </w:p>
        </w:tc>
        <w:tc>
          <w:tcPr>
            <w:tcW w:w="3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в субтропиках    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6</w:t>
            </w:r>
          </w:p>
        </w:tc>
        <w:tc>
          <w:tcPr>
            <w:tcW w:w="3756" w:type="dxa"/>
          </w:tcPr>
          <w:p w:rsidR="000A07F0" w:rsidRPr="00863B64" w:rsidRDefault="000A07F0" w:rsidP="00AE1186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Преображенская церковь в Кижах</w:t>
            </w:r>
          </w:p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7</w:t>
            </w:r>
          </w:p>
        </w:tc>
        <w:tc>
          <w:tcPr>
            <w:tcW w:w="34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подзолистые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7</w:t>
            </w:r>
          </w:p>
        </w:tc>
        <w:tc>
          <w:tcPr>
            <w:tcW w:w="3756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рядом с Красноярском     </w:t>
            </w:r>
          </w:p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8</w:t>
            </w:r>
          </w:p>
        </w:tc>
        <w:tc>
          <w:tcPr>
            <w:tcW w:w="3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Углубление с поросшими растениями склонами.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8</w:t>
            </w:r>
          </w:p>
        </w:tc>
        <w:tc>
          <w:tcPr>
            <w:tcW w:w="3756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Западно-Сибирская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9</w:t>
            </w:r>
          </w:p>
        </w:tc>
        <w:tc>
          <w:tcPr>
            <w:tcW w:w="34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Америку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9</w:t>
            </w:r>
          </w:p>
        </w:tc>
        <w:tc>
          <w:tcPr>
            <w:tcW w:w="3756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2-3-4-1-5</w:t>
            </w: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10</w:t>
            </w:r>
          </w:p>
        </w:tc>
        <w:tc>
          <w:tcPr>
            <w:tcW w:w="3444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Азия, Евразия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956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A07F0" w:rsidRPr="004D42EF" w:rsidTr="00863B64">
        <w:tc>
          <w:tcPr>
            <w:tcW w:w="444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</w:tcPr>
          <w:p w:rsidR="000A07F0" w:rsidRPr="00863B64" w:rsidRDefault="000A07F0" w:rsidP="00863B64">
            <w:pPr>
              <w:jc w:val="right"/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Максимум:                                                                                          </w:t>
            </w:r>
          </w:p>
        </w:tc>
        <w:tc>
          <w:tcPr>
            <w:tcW w:w="108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 xml:space="preserve">  10 б.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</w:tcPr>
          <w:p w:rsidR="000A07F0" w:rsidRPr="00863B64" w:rsidRDefault="000A07F0" w:rsidP="00863B64">
            <w:pPr>
              <w:jc w:val="right"/>
              <w:rPr>
                <w:bCs/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Максимум:                                                                                          </w:t>
            </w:r>
          </w:p>
        </w:tc>
        <w:tc>
          <w:tcPr>
            <w:tcW w:w="956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 xml:space="preserve"> 11 б.</w:t>
            </w:r>
          </w:p>
        </w:tc>
      </w:tr>
    </w:tbl>
    <w:p w:rsidR="000A07F0" w:rsidRDefault="000A07F0" w:rsidP="00281E04">
      <w:pPr>
        <w:rPr>
          <w:b/>
          <w:bCs/>
          <w:sz w:val="28"/>
          <w:szCs w:val="2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3419"/>
        <w:gridCol w:w="1080"/>
        <w:gridCol w:w="360"/>
        <w:gridCol w:w="540"/>
        <w:gridCol w:w="3779"/>
        <w:gridCol w:w="900"/>
      </w:tblGrid>
      <w:tr w:rsidR="000A07F0" w:rsidRPr="004D42EF" w:rsidTr="00863B64">
        <w:trPr>
          <w:trHeight w:val="541"/>
        </w:trPr>
        <w:tc>
          <w:tcPr>
            <w:tcW w:w="4966" w:type="dxa"/>
            <w:gridSpan w:val="3"/>
          </w:tcPr>
          <w:p w:rsidR="000A07F0" w:rsidRPr="00863B64" w:rsidRDefault="000A07F0" w:rsidP="00863B64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3B64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863B64">
              <w:rPr>
                <w:bCs/>
                <w:sz w:val="20"/>
                <w:szCs w:val="20"/>
                <w:u w:val="single"/>
              </w:rPr>
              <w:t>. Для любознательных.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19" w:type="dxa"/>
            <w:gridSpan w:val="3"/>
          </w:tcPr>
          <w:p w:rsidR="000A07F0" w:rsidRPr="00863B64" w:rsidRDefault="000A07F0" w:rsidP="00863B64">
            <w:pPr>
              <w:jc w:val="center"/>
              <w:rPr>
                <w:bCs/>
                <w:sz w:val="20"/>
                <w:szCs w:val="20"/>
                <w:u w:val="single"/>
              </w:rPr>
            </w:pPr>
            <w:r w:rsidRPr="00863B64">
              <w:rPr>
                <w:b/>
                <w:bCs/>
                <w:sz w:val="20"/>
                <w:szCs w:val="20"/>
                <w:lang w:val="en-US"/>
              </w:rPr>
              <w:t>IV</w:t>
            </w:r>
            <w:r w:rsidRPr="00863B64">
              <w:rPr>
                <w:b/>
                <w:bCs/>
                <w:sz w:val="20"/>
                <w:szCs w:val="20"/>
              </w:rPr>
              <w:t>.</w:t>
            </w:r>
            <w:r w:rsidRPr="00863B64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863B64">
              <w:rPr>
                <w:bCs/>
                <w:sz w:val="20"/>
                <w:szCs w:val="20"/>
                <w:u w:val="single"/>
              </w:rPr>
              <w:t>История Великой Отечественной войны.</w:t>
            </w:r>
          </w:p>
        </w:tc>
      </w:tr>
      <w:tr w:rsidR="000A07F0" w:rsidRPr="004D42EF" w:rsidTr="00863B64">
        <w:trPr>
          <w:trHeight w:val="442"/>
        </w:trPr>
        <w:tc>
          <w:tcPr>
            <w:tcW w:w="467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№</w:t>
            </w:r>
          </w:p>
        </w:tc>
        <w:tc>
          <w:tcPr>
            <w:tcW w:w="3419" w:type="dxa"/>
          </w:tcPr>
          <w:p w:rsidR="000A07F0" w:rsidRPr="00863B64" w:rsidRDefault="000A07F0" w:rsidP="00863B64">
            <w:pPr>
              <w:jc w:val="center"/>
              <w:rPr>
                <w:b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Ответы</w:t>
            </w:r>
          </w:p>
        </w:tc>
        <w:tc>
          <w:tcPr>
            <w:tcW w:w="108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Кол-во </w:t>
            </w:r>
          </w:p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баллов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№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jc w:val="center"/>
              <w:rPr>
                <w:b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Ответы</w:t>
            </w:r>
          </w:p>
        </w:tc>
        <w:tc>
          <w:tcPr>
            <w:tcW w:w="90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Кол-во </w:t>
            </w:r>
          </w:p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баллов</w:t>
            </w:r>
          </w:p>
        </w:tc>
      </w:tr>
      <w:tr w:rsidR="000A07F0" w:rsidRPr="004D42EF" w:rsidTr="00863B64">
        <w:trPr>
          <w:trHeight w:val="399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419" w:type="dxa"/>
          </w:tcPr>
          <w:p w:rsidR="000A07F0" w:rsidRPr="00863B64" w:rsidRDefault="000A07F0" w:rsidP="00E05802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Блиц турнир.</w:t>
            </w:r>
          </w:p>
          <w:p w:rsidR="000A07F0" w:rsidRPr="00863B64" w:rsidRDefault="000A07F0" w:rsidP="00CC7AC2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1-Орёл, 2- королёк, 3-берёза,</w:t>
            </w:r>
          </w:p>
          <w:p w:rsidR="000A07F0" w:rsidRPr="00863B64" w:rsidRDefault="000A07F0" w:rsidP="00CC7AC2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 4-зайчата,  5-крокодил,</w:t>
            </w:r>
          </w:p>
          <w:p w:rsidR="000A07F0" w:rsidRPr="00863B64" w:rsidRDefault="000A07F0" w:rsidP="00CC7AC2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6-бабочка адмирал, 7-скворец, 8-4,</w:t>
            </w:r>
          </w:p>
          <w:p w:rsidR="000A07F0" w:rsidRPr="00863B64" w:rsidRDefault="000A07F0" w:rsidP="00E373FE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9-мать-и-мачеха, 10-барсук.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A07F0" w:rsidRPr="00863B64" w:rsidRDefault="000A07F0" w:rsidP="00863B64">
            <w:pPr>
              <w:jc w:val="center"/>
              <w:rPr>
                <w:b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</w:t>
            </w:r>
          </w:p>
        </w:tc>
        <w:tc>
          <w:tcPr>
            <w:tcW w:w="377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Вторая мировая война                       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09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Сороки, ёж, заканчивается сенокос.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2</w:t>
            </w:r>
          </w:p>
        </w:tc>
        <w:tc>
          <w:tcPr>
            <w:tcW w:w="377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«Тайфун»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77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419" w:type="dxa"/>
          </w:tcPr>
          <w:p w:rsidR="000A07F0" w:rsidRPr="00863B64" w:rsidRDefault="000A07F0" w:rsidP="00AE1186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овца</w:t>
            </w: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3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в сентябре 1941 г.                 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46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4</w:t>
            </w:r>
          </w:p>
        </w:tc>
        <w:tc>
          <w:tcPr>
            <w:tcW w:w="3779" w:type="dxa"/>
          </w:tcPr>
          <w:p w:rsidR="000A07F0" w:rsidRPr="00863B64" w:rsidRDefault="000A07F0" w:rsidP="00CD37F1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Советские войска были застигнуты врасплох.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530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5</w:t>
            </w:r>
          </w:p>
        </w:tc>
        <w:tc>
          <w:tcPr>
            <w:tcW w:w="3779" w:type="dxa"/>
          </w:tcPr>
          <w:p w:rsidR="000A07F0" w:rsidRPr="00863B64" w:rsidRDefault="000A07F0" w:rsidP="00CD37F1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Москвой       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24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6</w:t>
            </w:r>
          </w:p>
        </w:tc>
        <w:tc>
          <w:tcPr>
            <w:tcW w:w="377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окружить группировку войск противника под Сталинградом.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09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7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А-приклад, Б-в кобуре, В-бескозырка</w:t>
            </w:r>
          </w:p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Г-с помощью гусениц, Д-шинель</w:t>
            </w:r>
          </w:p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Е-АН-2, Ж-партизаны</w:t>
            </w:r>
          </w:p>
          <w:p w:rsidR="000A07F0" w:rsidRPr="00863B64" w:rsidRDefault="000A07F0" w:rsidP="00863B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510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0A07F0" w:rsidRPr="004D42EF" w:rsidTr="00863B64">
        <w:trPr>
          <w:trHeight w:val="309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8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Жуков Георгий Константинович,</w:t>
            </w:r>
          </w:p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Рокоссовский Константин  Константинович, Конев Иван Степанович.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A07F0" w:rsidRPr="004D42EF" w:rsidTr="00863B64">
        <w:trPr>
          <w:trHeight w:val="334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9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 xml:space="preserve">125 грамм                               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34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10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освобождения Белгорода и Орла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0A07F0" w:rsidRPr="004D42EF" w:rsidTr="00863B64">
        <w:trPr>
          <w:trHeight w:val="334"/>
        </w:trPr>
        <w:tc>
          <w:tcPr>
            <w:tcW w:w="467" w:type="dxa"/>
          </w:tcPr>
          <w:p w:rsidR="000A07F0" w:rsidRPr="00863B64" w:rsidRDefault="000A07F0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11</w:t>
            </w:r>
          </w:p>
        </w:tc>
        <w:tc>
          <w:tcPr>
            <w:tcW w:w="3779" w:type="dxa"/>
          </w:tcPr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Могила Неизвестному солдату у кремлёвской стены – Москва, Россия,</w:t>
            </w:r>
          </w:p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Мемориальный комплекс защитникам Брестской крепости – Брест- Россия,</w:t>
            </w:r>
          </w:p>
          <w:p w:rsidR="000A07F0" w:rsidRPr="00863B64" w:rsidRDefault="000A07F0" w:rsidP="00863B64">
            <w:pPr>
              <w:tabs>
                <w:tab w:val="left" w:pos="3180"/>
              </w:tabs>
              <w:rPr>
                <w:bCs/>
                <w:sz w:val="20"/>
                <w:szCs w:val="20"/>
              </w:rPr>
            </w:pPr>
            <w:r w:rsidRPr="00863B64">
              <w:rPr>
                <w:bCs/>
                <w:sz w:val="20"/>
                <w:szCs w:val="20"/>
              </w:rPr>
              <w:t>Памятник Воину-освободителю в Тептов-парке- Берлин- Германия</w:t>
            </w:r>
          </w:p>
        </w:tc>
        <w:tc>
          <w:tcPr>
            <w:tcW w:w="900" w:type="dxa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A07F0" w:rsidRPr="004D42EF" w:rsidTr="00863B64">
        <w:trPr>
          <w:trHeight w:val="324"/>
        </w:trPr>
        <w:tc>
          <w:tcPr>
            <w:tcW w:w="467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dxa"/>
          </w:tcPr>
          <w:p w:rsidR="000A07F0" w:rsidRPr="00863B64" w:rsidRDefault="000A07F0" w:rsidP="00863B64">
            <w:pPr>
              <w:jc w:val="right"/>
              <w:rPr>
                <w:bCs/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 xml:space="preserve">Максимум:                                                                                          </w:t>
            </w:r>
          </w:p>
        </w:tc>
        <w:tc>
          <w:tcPr>
            <w:tcW w:w="1080" w:type="dxa"/>
          </w:tcPr>
          <w:p w:rsidR="000A07F0" w:rsidRPr="00863B64" w:rsidRDefault="000A07F0" w:rsidP="00CC7AC2">
            <w:pPr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 xml:space="preserve"> 14 б.</w:t>
            </w:r>
          </w:p>
        </w:tc>
        <w:tc>
          <w:tcPr>
            <w:tcW w:w="36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0A07F0" w:rsidRPr="00863B64" w:rsidRDefault="000A07F0">
            <w:pPr>
              <w:rPr>
                <w:sz w:val="20"/>
                <w:szCs w:val="20"/>
              </w:rPr>
            </w:pPr>
          </w:p>
        </w:tc>
        <w:tc>
          <w:tcPr>
            <w:tcW w:w="3779" w:type="dxa"/>
          </w:tcPr>
          <w:p w:rsidR="000A07F0" w:rsidRPr="00863B64" w:rsidRDefault="000A07F0" w:rsidP="00863B64">
            <w:pPr>
              <w:jc w:val="right"/>
              <w:rPr>
                <w:sz w:val="20"/>
                <w:szCs w:val="20"/>
              </w:rPr>
            </w:pPr>
            <w:r w:rsidRPr="00863B64">
              <w:rPr>
                <w:sz w:val="20"/>
                <w:szCs w:val="20"/>
              </w:rPr>
              <w:t>Максимум:</w:t>
            </w:r>
          </w:p>
        </w:tc>
        <w:tc>
          <w:tcPr>
            <w:tcW w:w="900" w:type="dxa"/>
          </w:tcPr>
          <w:p w:rsidR="000A07F0" w:rsidRPr="00863B64" w:rsidRDefault="000A07F0">
            <w:pPr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bCs/>
                <w:sz w:val="20"/>
                <w:szCs w:val="20"/>
              </w:rPr>
              <w:t xml:space="preserve"> 21 б.</w:t>
            </w:r>
          </w:p>
        </w:tc>
      </w:tr>
      <w:tr w:rsidR="000A07F0" w:rsidRPr="004D42EF" w:rsidTr="00863B64">
        <w:trPr>
          <w:trHeight w:val="324"/>
        </w:trPr>
        <w:tc>
          <w:tcPr>
            <w:tcW w:w="10545" w:type="dxa"/>
            <w:gridSpan w:val="7"/>
          </w:tcPr>
          <w:p w:rsidR="000A07F0" w:rsidRPr="00863B64" w:rsidRDefault="000A07F0" w:rsidP="00863B64">
            <w:pPr>
              <w:jc w:val="center"/>
              <w:rPr>
                <w:b/>
                <w:bCs/>
                <w:sz w:val="20"/>
                <w:szCs w:val="20"/>
              </w:rPr>
            </w:pPr>
            <w:r w:rsidRPr="00863B64">
              <w:rPr>
                <w:b/>
                <w:sz w:val="20"/>
                <w:szCs w:val="20"/>
              </w:rPr>
              <w:t>Максимальное количество баллов за работу:  56 б.</w:t>
            </w:r>
          </w:p>
        </w:tc>
      </w:tr>
    </w:tbl>
    <w:p w:rsidR="000A07F0" w:rsidRDefault="000A07F0" w:rsidP="00CF18FC">
      <w:pPr>
        <w:pStyle w:val="c4"/>
      </w:pPr>
      <w:r>
        <w:t xml:space="preserve">                                                                      </w:t>
      </w:r>
    </w:p>
    <w:sectPr w:rsidR="000A07F0" w:rsidSect="00281E04">
      <w:pgSz w:w="11906" w:h="16838"/>
      <w:pgMar w:top="567" w:right="567" w:bottom="64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2DE4"/>
    <w:multiLevelType w:val="hybridMultilevel"/>
    <w:tmpl w:val="5008C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1B40DFD"/>
    <w:multiLevelType w:val="hybridMultilevel"/>
    <w:tmpl w:val="E7BCD716"/>
    <w:lvl w:ilvl="0" w:tplc="58541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3F5006"/>
    <w:multiLevelType w:val="hybridMultilevel"/>
    <w:tmpl w:val="E7BCD716"/>
    <w:lvl w:ilvl="0" w:tplc="585415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A55C3A"/>
    <w:multiLevelType w:val="hybridMultilevel"/>
    <w:tmpl w:val="EDB2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653EBB"/>
    <w:multiLevelType w:val="hybridMultilevel"/>
    <w:tmpl w:val="675A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8F247E"/>
    <w:multiLevelType w:val="hybridMultilevel"/>
    <w:tmpl w:val="502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E04"/>
    <w:rsid w:val="000127F3"/>
    <w:rsid w:val="00013484"/>
    <w:rsid w:val="00037CD9"/>
    <w:rsid w:val="000A07F0"/>
    <w:rsid w:val="000E45C7"/>
    <w:rsid w:val="00125890"/>
    <w:rsid w:val="001620E6"/>
    <w:rsid w:val="00185FC8"/>
    <w:rsid w:val="00281E04"/>
    <w:rsid w:val="0029161D"/>
    <w:rsid w:val="003019C4"/>
    <w:rsid w:val="003A7CB9"/>
    <w:rsid w:val="003D1F44"/>
    <w:rsid w:val="00471D07"/>
    <w:rsid w:val="004C769B"/>
    <w:rsid w:val="004D42EF"/>
    <w:rsid w:val="005032CF"/>
    <w:rsid w:val="005B32F3"/>
    <w:rsid w:val="00740756"/>
    <w:rsid w:val="007F1DE3"/>
    <w:rsid w:val="00817ABA"/>
    <w:rsid w:val="00827AAA"/>
    <w:rsid w:val="00863B64"/>
    <w:rsid w:val="00882A68"/>
    <w:rsid w:val="008952A9"/>
    <w:rsid w:val="0094611B"/>
    <w:rsid w:val="009C1F2E"/>
    <w:rsid w:val="009C650F"/>
    <w:rsid w:val="009F342F"/>
    <w:rsid w:val="00A17023"/>
    <w:rsid w:val="00A41CB1"/>
    <w:rsid w:val="00AE1186"/>
    <w:rsid w:val="00B1016C"/>
    <w:rsid w:val="00B10AAF"/>
    <w:rsid w:val="00B141EB"/>
    <w:rsid w:val="00B54A68"/>
    <w:rsid w:val="00BC33C7"/>
    <w:rsid w:val="00BC7209"/>
    <w:rsid w:val="00BF7528"/>
    <w:rsid w:val="00C21A5B"/>
    <w:rsid w:val="00C62A06"/>
    <w:rsid w:val="00C96895"/>
    <w:rsid w:val="00CA6BA9"/>
    <w:rsid w:val="00CC7AC2"/>
    <w:rsid w:val="00CD37F1"/>
    <w:rsid w:val="00CF18FC"/>
    <w:rsid w:val="00DC2319"/>
    <w:rsid w:val="00DC67C0"/>
    <w:rsid w:val="00E04BC4"/>
    <w:rsid w:val="00E05802"/>
    <w:rsid w:val="00E06359"/>
    <w:rsid w:val="00E373FE"/>
    <w:rsid w:val="00F113A5"/>
    <w:rsid w:val="00F44043"/>
    <w:rsid w:val="00FC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04"/>
    <w:rPr>
      <w:rFonts w:ascii="Times New Roman" w:eastAsia="Times New Roman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1E04"/>
    <w:pPr>
      <w:spacing w:before="100" w:beforeAutospacing="1" w:after="100" w:afterAutospacing="1"/>
    </w:pPr>
    <w:rPr>
      <w:sz w:val="24"/>
    </w:rPr>
  </w:style>
  <w:style w:type="paragraph" w:customStyle="1" w:styleId="c5">
    <w:name w:val="c5"/>
    <w:basedOn w:val="Normal"/>
    <w:uiPriority w:val="99"/>
    <w:rsid w:val="00281E04"/>
    <w:pPr>
      <w:spacing w:before="100" w:beforeAutospacing="1" w:after="100" w:afterAutospacing="1"/>
    </w:pPr>
    <w:rPr>
      <w:sz w:val="24"/>
    </w:rPr>
  </w:style>
  <w:style w:type="paragraph" w:customStyle="1" w:styleId="c5c6">
    <w:name w:val="c5 c6"/>
    <w:basedOn w:val="Normal"/>
    <w:uiPriority w:val="99"/>
    <w:rsid w:val="00281E04"/>
    <w:pPr>
      <w:spacing w:before="100" w:beforeAutospacing="1" w:after="100" w:afterAutospacing="1"/>
    </w:pPr>
    <w:rPr>
      <w:sz w:val="24"/>
    </w:rPr>
  </w:style>
  <w:style w:type="paragraph" w:customStyle="1" w:styleId="c4">
    <w:name w:val="c4"/>
    <w:basedOn w:val="Normal"/>
    <w:uiPriority w:val="99"/>
    <w:rsid w:val="00281E04"/>
    <w:pPr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DefaultParagraphFont"/>
    <w:uiPriority w:val="99"/>
    <w:rsid w:val="00281E04"/>
    <w:rPr>
      <w:rFonts w:cs="Times New Roman"/>
    </w:rPr>
  </w:style>
  <w:style w:type="character" w:customStyle="1" w:styleId="c2">
    <w:name w:val="c2"/>
    <w:basedOn w:val="DefaultParagraphFont"/>
    <w:uiPriority w:val="99"/>
    <w:rsid w:val="00281E04"/>
    <w:rPr>
      <w:rFonts w:cs="Times New Roman"/>
    </w:rPr>
  </w:style>
  <w:style w:type="table" w:styleId="TableGrid">
    <w:name w:val="Table Grid"/>
    <w:basedOn w:val="TableNormal"/>
    <w:uiPriority w:val="99"/>
    <w:rsid w:val="00281E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1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E0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E0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376</TotalTime>
  <Pages>5</Pages>
  <Words>1490</Words>
  <Characters>8498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</cp:revision>
  <dcterms:created xsi:type="dcterms:W3CDTF">2015-04-16T07:26:00Z</dcterms:created>
  <dcterms:modified xsi:type="dcterms:W3CDTF">2019-01-18T08:00:00Z</dcterms:modified>
</cp:coreProperties>
</file>